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3" w:rsidRPr="00CF4708" w:rsidRDefault="001E1963" w:rsidP="004D625D">
      <w:pPr>
        <w:widowControl w:val="0"/>
        <w:jc w:val="center"/>
      </w:pPr>
      <w:r w:rsidRPr="00CF4708">
        <w:t>THE UNIVERSITY OF TEXAS SYSTEM</w:t>
      </w:r>
    </w:p>
    <w:p w:rsidR="001E1963" w:rsidRPr="00CF4708" w:rsidRDefault="001E1963" w:rsidP="004D625D">
      <w:pPr>
        <w:widowControl w:val="0"/>
        <w:jc w:val="center"/>
        <w:rPr>
          <w:u w:val="single"/>
        </w:rPr>
      </w:pPr>
      <w:r w:rsidRPr="00CF4708">
        <w:rPr>
          <w:u w:val="single"/>
        </w:rPr>
        <w:t>JOB</w:t>
      </w:r>
      <w:r w:rsidRPr="00CF4708">
        <w:t xml:space="preserve"> </w:t>
      </w:r>
      <w:r w:rsidRPr="00CF4708">
        <w:rPr>
          <w:u w:val="single"/>
        </w:rPr>
        <w:t>DESCRIPTION</w:t>
      </w:r>
    </w:p>
    <w:p w:rsidR="001E1963" w:rsidRPr="00CF4708" w:rsidRDefault="001E1963" w:rsidP="004D625D">
      <w:pPr>
        <w:widowControl w:val="0"/>
        <w:jc w:val="center"/>
      </w:pPr>
    </w:p>
    <w:p w:rsidR="004D625D" w:rsidRPr="00CF4708" w:rsidRDefault="001B7D06" w:rsidP="004D625D">
      <w:pPr>
        <w:widowControl w:val="0"/>
        <w:tabs>
          <w:tab w:val="right" w:pos="9360"/>
        </w:tabs>
        <w:rPr>
          <w:rStyle w:val="Strong"/>
          <w:rFonts w:eastAsia="Times"/>
          <w:lang w:val="en"/>
        </w:rPr>
      </w:pPr>
      <w:r w:rsidRPr="00CF4708">
        <w:t>5/12/14</w:t>
      </w:r>
      <w:r w:rsidR="004D625D" w:rsidRPr="00CF4708">
        <w:tab/>
        <w:t>6323</w:t>
      </w:r>
    </w:p>
    <w:p w:rsidR="00864196" w:rsidRPr="00CF4708" w:rsidRDefault="00BB77EC" w:rsidP="004D625D">
      <w:pPr>
        <w:widowControl w:val="0"/>
        <w:jc w:val="right"/>
        <w:rPr>
          <w:rStyle w:val="Strong"/>
          <w:rFonts w:eastAsia="Times"/>
          <w:b w:val="0"/>
          <w:lang w:val="en"/>
        </w:rPr>
      </w:pPr>
      <w:r w:rsidRPr="00CF4708">
        <w:rPr>
          <w:rStyle w:val="Strong"/>
          <w:rFonts w:eastAsia="Times"/>
          <w:b w:val="0"/>
          <w:lang w:val="en"/>
        </w:rPr>
        <w:t>Lead Police Telecommunicator</w:t>
      </w:r>
    </w:p>
    <w:p w:rsidR="001E1963" w:rsidRPr="00CF4708" w:rsidRDefault="001E1963" w:rsidP="004D625D">
      <w:pPr>
        <w:widowControl w:val="0"/>
        <w:jc w:val="right"/>
        <w:rPr>
          <w:rStyle w:val="Strong"/>
          <w:rFonts w:eastAsia="Times"/>
          <w:b w:val="0"/>
          <w:lang w:val="en"/>
        </w:rPr>
      </w:pPr>
    </w:p>
    <w:p w:rsidR="001E1963" w:rsidRPr="00CF4708" w:rsidRDefault="001E1963" w:rsidP="004D625D">
      <w:pPr>
        <w:rPr>
          <w:b/>
          <w:bCs/>
        </w:rPr>
      </w:pPr>
    </w:p>
    <w:p w:rsidR="001E1963" w:rsidRPr="00CF4708" w:rsidRDefault="001E1963" w:rsidP="004D625D">
      <w:pPr>
        <w:rPr>
          <w:bCs/>
          <w:u w:val="single"/>
        </w:rPr>
      </w:pPr>
      <w:r w:rsidRPr="00CF4708">
        <w:rPr>
          <w:bCs/>
          <w:u w:val="single"/>
        </w:rPr>
        <w:t>SUMMARY</w:t>
      </w:r>
    </w:p>
    <w:p w:rsidR="004D625D" w:rsidRPr="00CF4708" w:rsidRDefault="004D625D" w:rsidP="004D625D">
      <w:pPr>
        <w:rPr>
          <w:b/>
          <w:bCs/>
        </w:rPr>
      </w:pPr>
    </w:p>
    <w:p w:rsidR="00FA28AB" w:rsidRPr="00CF4708" w:rsidRDefault="00BB77EC" w:rsidP="004D625D">
      <w:pPr>
        <w:ind w:left="1440" w:hanging="1440"/>
      </w:pPr>
      <w:r w:rsidRPr="00CF4708">
        <w:rPr>
          <w:bCs/>
        </w:rPr>
        <w:t>Function:</w:t>
      </w:r>
      <w:r w:rsidRPr="00CF4708">
        <w:rPr>
          <w:b/>
          <w:bCs/>
        </w:rPr>
        <w:t xml:space="preserve"> </w:t>
      </w:r>
      <w:r w:rsidR="001E1963" w:rsidRPr="00CF4708">
        <w:tab/>
      </w:r>
      <w:r w:rsidR="00FA28AB" w:rsidRPr="00CF4708">
        <w:t>The primary function of a Lead Police Telecommunicator is to provide immediate radio communications with law enforcement personnel. Coordinates, directs and records police activities and ensures a prompt law enforcement response to requests for police assistance or services in emergency and non-emergency events. Records and accesses critical criminal data to safeguard the responding law enforcement officers, support staff and those requesting police assistance.  Responds to institutional and police emergency situations and activates emergency procedures.  Performs multiple tasks concurrently while working in an intense, stressful and fast paced environment, while maintaining a professional, poised, positive, and calming demeanor.</w:t>
      </w:r>
      <w:r w:rsidR="00AE6ECA">
        <w:t xml:space="preserve">  </w:t>
      </w:r>
      <w:r w:rsidR="00AE6ECA">
        <w:rPr>
          <w:rFonts w:ascii="Times" w:hAnsi="Times"/>
          <w:sz w:val="22"/>
          <w:szCs w:val="22"/>
        </w:rPr>
        <w:t>Serves as a Campus Security Authority as defined by the Jeanne Clery Disclosure of Campus Security Policy and Campus Crime Statistics Act (Clery Act).</w:t>
      </w:r>
      <w:bookmarkStart w:id="0" w:name="_GoBack"/>
      <w:bookmarkEnd w:id="0"/>
    </w:p>
    <w:p w:rsidR="00FA28AB" w:rsidRPr="00CF4708" w:rsidRDefault="00FA28AB" w:rsidP="004D625D">
      <w:pPr>
        <w:autoSpaceDE w:val="0"/>
        <w:autoSpaceDN w:val="0"/>
        <w:adjustRightInd w:val="0"/>
        <w:rPr>
          <w:b/>
          <w:bCs/>
        </w:rPr>
      </w:pPr>
    </w:p>
    <w:p w:rsidR="001E1963" w:rsidRPr="00CF4708" w:rsidRDefault="00BB77EC" w:rsidP="004D625D">
      <w:pPr>
        <w:autoSpaceDE w:val="0"/>
        <w:autoSpaceDN w:val="0"/>
        <w:adjustRightInd w:val="0"/>
      </w:pPr>
      <w:r w:rsidRPr="00CF4708">
        <w:rPr>
          <w:bCs/>
        </w:rPr>
        <w:t>Scope:</w:t>
      </w:r>
      <w:r w:rsidRPr="00CF4708">
        <w:rPr>
          <w:b/>
          <w:bCs/>
        </w:rPr>
        <w:t xml:space="preserve"> </w:t>
      </w:r>
      <w:r w:rsidR="001E1963" w:rsidRPr="00CF4708">
        <w:tab/>
      </w:r>
      <w:r w:rsidR="001E1963" w:rsidRPr="00CF4708">
        <w:tab/>
      </w:r>
      <w:r w:rsidRPr="00CF4708">
        <w:t xml:space="preserve">Impacts law enforcement and security efforts of UTPD. </w:t>
      </w:r>
    </w:p>
    <w:p w:rsidR="001E1963" w:rsidRPr="00CF4708" w:rsidRDefault="001E1963" w:rsidP="004D625D">
      <w:pPr>
        <w:autoSpaceDE w:val="0"/>
        <w:autoSpaceDN w:val="0"/>
        <w:adjustRightInd w:val="0"/>
      </w:pPr>
    </w:p>
    <w:p w:rsidR="001E1963" w:rsidRPr="00CF4708" w:rsidRDefault="001E1963" w:rsidP="004D625D">
      <w:pPr>
        <w:autoSpaceDE w:val="0"/>
        <w:autoSpaceDN w:val="0"/>
        <w:adjustRightInd w:val="0"/>
        <w:rPr>
          <w:u w:val="single"/>
        </w:rPr>
      </w:pPr>
      <w:r w:rsidRPr="00CF4708">
        <w:rPr>
          <w:u w:val="single"/>
        </w:rPr>
        <w:t>DUTIES</w:t>
      </w:r>
    </w:p>
    <w:p w:rsidR="001E1963" w:rsidRPr="00CF4708" w:rsidRDefault="001E1963" w:rsidP="004D625D">
      <w:pPr>
        <w:autoSpaceDE w:val="0"/>
        <w:autoSpaceDN w:val="0"/>
        <w:adjustRightInd w:val="0"/>
        <w:ind w:left="450" w:hanging="450"/>
        <w:rPr>
          <w:b/>
          <w:bCs/>
        </w:rPr>
      </w:pPr>
    </w:p>
    <w:p w:rsidR="00FA28AB" w:rsidRPr="00CF4708" w:rsidRDefault="001E1963" w:rsidP="004D625D">
      <w:pPr>
        <w:autoSpaceDE w:val="0"/>
        <w:autoSpaceDN w:val="0"/>
        <w:adjustRightInd w:val="0"/>
        <w:ind w:left="1440" w:hanging="1440"/>
        <w:rPr>
          <w:iCs/>
        </w:rPr>
      </w:pPr>
      <w:r w:rsidRPr="00CF4708">
        <w:rPr>
          <w:bCs/>
        </w:rPr>
        <w:t>Typical:</w:t>
      </w:r>
      <w:r w:rsidRPr="00CF4708">
        <w:rPr>
          <w:bCs/>
        </w:rPr>
        <w:tab/>
      </w:r>
      <w:r w:rsidR="00FA28AB" w:rsidRPr="00CF4708">
        <w:rPr>
          <w:iCs/>
        </w:rPr>
        <w:t>Receives and transmits law enforcement and security personnel emergency and non-emergency information through a public safety radio communications system to promote a proper police and /or security response.</w:t>
      </w:r>
    </w:p>
    <w:p w:rsidR="001E1963" w:rsidRPr="00CF4708" w:rsidRDefault="001E1963" w:rsidP="004D625D">
      <w:pPr>
        <w:autoSpaceDE w:val="0"/>
        <w:autoSpaceDN w:val="0"/>
        <w:adjustRightInd w:val="0"/>
        <w:ind w:left="1440" w:hanging="144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 xml:space="preserve">Coordinates resources to support police personnel engaged in emergency situations. </w:t>
      </w:r>
    </w:p>
    <w:p w:rsidR="001E1963" w:rsidRPr="00CF4708" w:rsidRDefault="001E1963" w:rsidP="004D625D">
      <w:pPr>
        <w:autoSpaceDE w:val="0"/>
        <w:autoSpaceDN w:val="0"/>
        <w:adjustRightInd w:val="0"/>
        <w:ind w:left="1440" w:hanging="72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Monitors the locations and activities of police and security personnel throughout a tour of duty.</w:t>
      </w:r>
    </w:p>
    <w:p w:rsidR="001E1963" w:rsidRPr="00CF4708" w:rsidRDefault="001E1963" w:rsidP="004D625D">
      <w:pPr>
        <w:autoSpaceDE w:val="0"/>
        <w:autoSpaceDN w:val="0"/>
        <w:adjustRightInd w:val="0"/>
        <w:ind w:left="1440" w:hanging="72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Enters all pertinent data concerning calls for service, officer assignment and patrol activity into a Computer Aided Dispatch (CAD) system and/or the national, state and local criminal data bases.</w:t>
      </w:r>
    </w:p>
    <w:p w:rsidR="001E1963" w:rsidRPr="00CF4708" w:rsidRDefault="001E1963" w:rsidP="004D625D">
      <w:pPr>
        <w:autoSpaceDE w:val="0"/>
        <w:autoSpaceDN w:val="0"/>
        <w:adjustRightInd w:val="0"/>
        <w:ind w:left="1440" w:hanging="72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Secures confidential, privileged, and sensitive Law Enforcement information, in accordance with the appropriate statutes and/or governmental policies and procedures.</w:t>
      </w:r>
    </w:p>
    <w:p w:rsidR="001E1963" w:rsidRPr="00CF4708" w:rsidRDefault="001E1963" w:rsidP="004D625D">
      <w:pPr>
        <w:autoSpaceDE w:val="0"/>
        <w:autoSpaceDN w:val="0"/>
        <w:adjustRightInd w:val="0"/>
        <w:ind w:left="1440" w:hanging="72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 xml:space="preserve">Complies with the mandated use, operation, and management of the </w:t>
      </w:r>
      <w:proofErr w:type="spellStart"/>
      <w:r w:rsidR="00FA28AB" w:rsidRPr="00CF4708">
        <w:rPr>
          <w:iCs/>
        </w:rPr>
        <w:t>TLETS</w:t>
      </w:r>
      <w:proofErr w:type="spellEnd"/>
      <w:r w:rsidR="00FA28AB" w:rsidRPr="00CF4708">
        <w:rPr>
          <w:iCs/>
        </w:rPr>
        <w:t xml:space="preserve">, JIMS and </w:t>
      </w:r>
      <w:proofErr w:type="spellStart"/>
      <w:r w:rsidR="00FA28AB" w:rsidRPr="00CF4708">
        <w:rPr>
          <w:iCs/>
        </w:rPr>
        <w:t>OLO</w:t>
      </w:r>
      <w:proofErr w:type="spellEnd"/>
      <w:r w:rsidR="00FA28AB" w:rsidRPr="00CF4708">
        <w:rPr>
          <w:iCs/>
        </w:rPr>
        <w:t xml:space="preserve"> systems.</w:t>
      </w:r>
    </w:p>
    <w:p w:rsidR="001E1963" w:rsidRPr="00CF4708" w:rsidRDefault="001E1963" w:rsidP="004D625D">
      <w:pPr>
        <w:autoSpaceDE w:val="0"/>
        <w:autoSpaceDN w:val="0"/>
        <w:adjustRightInd w:val="0"/>
        <w:ind w:left="1440" w:hanging="720"/>
        <w:rPr>
          <w:iCs/>
        </w:rPr>
      </w:pPr>
    </w:p>
    <w:p w:rsidR="00FA28AB" w:rsidRPr="00CF4708" w:rsidRDefault="001E1963" w:rsidP="004D625D">
      <w:pPr>
        <w:autoSpaceDE w:val="0"/>
        <w:autoSpaceDN w:val="0"/>
        <w:adjustRightInd w:val="0"/>
        <w:ind w:left="1440" w:hanging="720"/>
        <w:rPr>
          <w:iCs/>
        </w:rPr>
      </w:pPr>
      <w:r w:rsidRPr="00CF4708">
        <w:rPr>
          <w:iCs/>
        </w:rPr>
        <w:tab/>
      </w:r>
      <w:r w:rsidR="00FA28AB" w:rsidRPr="00CF4708">
        <w:rPr>
          <w:iCs/>
        </w:rPr>
        <w:t>Provides guidance and support for the Police Telecommunicator and Senior Police Telecommunicator personnel.</w:t>
      </w:r>
    </w:p>
    <w:p w:rsidR="001E1963" w:rsidRPr="00CF4708" w:rsidRDefault="001E1963" w:rsidP="004D625D">
      <w:pPr>
        <w:pStyle w:val="NormalWeb"/>
        <w:spacing w:before="0" w:beforeAutospacing="0" w:after="0" w:afterAutospacing="0"/>
        <w:rPr>
          <w:iCs/>
        </w:rPr>
      </w:pPr>
      <w:r w:rsidRPr="00CF4708">
        <w:rPr>
          <w:iCs/>
        </w:rPr>
        <w:tab/>
      </w:r>
      <w:r w:rsidRPr="00CF4708">
        <w:rPr>
          <w:iCs/>
        </w:rPr>
        <w:tab/>
      </w:r>
      <w:r w:rsidR="00BB77EC" w:rsidRPr="00CF4708">
        <w:rPr>
          <w:iCs/>
        </w:rPr>
        <w:t xml:space="preserve">Other duties as assigned. </w:t>
      </w:r>
    </w:p>
    <w:p w:rsidR="004D625D" w:rsidRPr="00CF4708" w:rsidRDefault="004D625D" w:rsidP="004D625D">
      <w:pPr>
        <w:pStyle w:val="NormalWeb"/>
        <w:spacing w:before="0" w:beforeAutospacing="0" w:after="0" w:afterAutospacing="0"/>
        <w:rPr>
          <w:iCs/>
        </w:rPr>
      </w:pPr>
    </w:p>
    <w:p w:rsidR="00586073" w:rsidRPr="00CF4708" w:rsidRDefault="00586073" w:rsidP="004D625D">
      <w:pPr>
        <w:pStyle w:val="NormalWeb"/>
        <w:keepNext/>
        <w:keepLines/>
        <w:spacing w:before="0" w:beforeAutospacing="0" w:after="0" w:afterAutospacing="0"/>
        <w:rPr>
          <w:bCs/>
          <w:u w:val="single"/>
        </w:rPr>
      </w:pPr>
      <w:r w:rsidRPr="00CF4708">
        <w:rPr>
          <w:bCs/>
          <w:u w:val="single"/>
        </w:rPr>
        <w:t>SUPERVISION</w:t>
      </w:r>
    </w:p>
    <w:p w:rsidR="004D625D" w:rsidRPr="00CF4708" w:rsidRDefault="004D625D" w:rsidP="004D625D">
      <w:pPr>
        <w:pStyle w:val="NormalWeb"/>
        <w:keepNext/>
        <w:keepLines/>
        <w:spacing w:before="0" w:beforeAutospacing="0" w:after="0" w:afterAutospacing="0"/>
        <w:rPr>
          <w:bCs/>
          <w:u w:val="single"/>
        </w:rPr>
      </w:pPr>
    </w:p>
    <w:p w:rsidR="00586073" w:rsidRPr="00CF4708" w:rsidRDefault="00BB77EC" w:rsidP="004D625D">
      <w:pPr>
        <w:pStyle w:val="NormalWeb"/>
        <w:keepNext/>
        <w:keepLines/>
        <w:spacing w:before="0" w:beforeAutospacing="0" w:after="0" w:afterAutospacing="0"/>
      </w:pPr>
      <w:r w:rsidRPr="00CF4708">
        <w:rPr>
          <w:bCs/>
        </w:rPr>
        <w:t>Received:</w:t>
      </w:r>
      <w:r w:rsidRPr="00CF4708">
        <w:rPr>
          <w:b/>
          <w:bCs/>
        </w:rPr>
        <w:t xml:space="preserve"> </w:t>
      </w:r>
      <w:r w:rsidR="00586073" w:rsidRPr="00CF4708">
        <w:rPr>
          <w:b/>
          <w:bCs/>
        </w:rPr>
        <w:tab/>
      </w:r>
      <w:r w:rsidRPr="00CF4708">
        <w:t xml:space="preserve">Supervisor, Police Telecommunications. </w:t>
      </w:r>
    </w:p>
    <w:p w:rsidR="004D625D" w:rsidRPr="00CF4708" w:rsidRDefault="004D625D" w:rsidP="004D625D">
      <w:pPr>
        <w:pStyle w:val="NormalWeb"/>
        <w:keepNext/>
        <w:keepLines/>
        <w:spacing w:before="0" w:beforeAutospacing="0" w:after="0" w:afterAutospacing="0"/>
      </w:pPr>
    </w:p>
    <w:p w:rsidR="00586073" w:rsidRPr="00CF4708" w:rsidRDefault="00BB77EC" w:rsidP="004D625D">
      <w:pPr>
        <w:pStyle w:val="NormalWeb"/>
        <w:spacing w:before="0" w:beforeAutospacing="0" w:after="0" w:afterAutospacing="0"/>
        <w:ind w:left="1440" w:hanging="1440"/>
      </w:pPr>
      <w:r w:rsidRPr="00CF4708">
        <w:rPr>
          <w:bCs/>
        </w:rPr>
        <w:t>Given:</w:t>
      </w:r>
      <w:r w:rsidRPr="00CF4708">
        <w:rPr>
          <w:b/>
          <w:bCs/>
        </w:rPr>
        <w:t xml:space="preserve"> </w:t>
      </w:r>
      <w:r w:rsidR="00586073" w:rsidRPr="00CF4708">
        <w:rPr>
          <w:b/>
          <w:bCs/>
        </w:rPr>
        <w:tab/>
      </w:r>
      <w:r w:rsidRPr="00CF4708">
        <w:t xml:space="preserve">May provided guidance to Police </w:t>
      </w:r>
      <w:proofErr w:type="spellStart"/>
      <w:r w:rsidRPr="00CF4708">
        <w:t>Telecommunicators</w:t>
      </w:r>
      <w:proofErr w:type="spellEnd"/>
      <w:r w:rsidRPr="00CF4708">
        <w:t xml:space="preserve"> and Senior Police </w:t>
      </w:r>
      <w:proofErr w:type="spellStart"/>
      <w:r w:rsidRPr="00CF4708">
        <w:t>Telecommunicators</w:t>
      </w:r>
      <w:proofErr w:type="spellEnd"/>
      <w:r w:rsidRPr="00CF4708">
        <w:t xml:space="preserve">. </w:t>
      </w:r>
    </w:p>
    <w:p w:rsidR="004D625D" w:rsidRPr="00CF4708" w:rsidRDefault="004D625D" w:rsidP="004D625D">
      <w:pPr>
        <w:pStyle w:val="NormalWeb"/>
        <w:spacing w:before="0" w:beforeAutospacing="0" w:after="0" w:afterAutospacing="0"/>
        <w:ind w:left="1440" w:hanging="1440"/>
      </w:pPr>
    </w:p>
    <w:p w:rsidR="00586073" w:rsidRPr="00CF4708" w:rsidRDefault="00586073" w:rsidP="004D625D">
      <w:pPr>
        <w:pStyle w:val="NormalWeb"/>
        <w:spacing w:before="0" w:beforeAutospacing="0" w:after="0" w:afterAutospacing="0"/>
        <w:rPr>
          <w:bCs/>
          <w:u w:val="single"/>
        </w:rPr>
      </w:pPr>
      <w:r w:rsidRPr="00CF4708">
        <w:rPr>
          <w:bCs/>
          <w:u w:val="single"/>
        </w:rPr>
        <w:t>EDUCATION</w:t>
      </w:r>
    </w:p>
    <w:p w:rsidR="004D625D" w:rsidRPr="00CF4708" w:rsidRDefault="004D625D" w:rsidP="004D625D">
      <w:pPr>
        <w:pStyle w:val="NormalWeb"/>
        <w:spacing w:before="0" w:beforeAutospacing="0" w:after="0" w:afterAutospacing="0"/>
        <w:rPr>
          <w:bCs/>
          <w:u w:val="single"/>
        </w:rPr>
      </w:pPr>
    </w:p>
    <w:p w:rsidR="00586073" w:rsidRPr="00CF4708" w:rsidRDefault="00BB77EC" w:rsidP="004D625D">
      <w:pPr>
        <w:pStyle w:val="NormalWeb"/>
        <w:spacing w:before="0" w:beforeAutospacing="0" w:after="0" w:afterAutospacing="0"/>
        <w:rPr>
          <w:b/>
          <w:bCs/>
        </w:rPr>
      </w:pPr>
      <w:r w:rsidRPr="00CF4708">
        <w:rPr>
          <w:bCs/>
        </w:rPr>
        <w:t>Required:</w:t>
      </w:r>
      <w:r w:rsidRPr="00CF4708">
        <w:rPr>
          <w:b/>
          <w:bCs/>
        </w:rPr>
        <w:t xml:space="preserve"> </w:t>
      </w:r>
      <w:r w:rsidR="00586073" w:rsidRPr="00CF4708">
        <w:rPr>
          <w:b/>
          <w:bCs/>
        </w:rPr>
        <w:tab/>
      </w:r>
      <w:r w:rsidRPr="00CF4708">
        <w:t xml:space="preserve">High school diploma or equivalent. </w:t>
      </w:r>
      <w:r w:rsidRPr="00CF4708">
        <w:br/>
      </w:r>
    </w:p>
    <w:p w:rsidR="00586073" w:rsidRPr="00CF4708" w:rsidRDefault="00BB77EC" w:rsidP="004D625D">
      <w:pPr>
        <w:pStyle w:val="NormalWeb"/>
        <w:spacing w:before="0" w:beforeAutospacing="0" w:after="0" w:afterAutospacing="0"/>
        <w:rPr>
          <w:bCs/>
          <w:u w:val="single"/>
        </w:rPr>
      </w:pPr>
      <w:r w:rsidRPr="00CF4708">
        <w:rPr>
          <w:bCs/>
        </w:rPr>
        <w:t>Preferred:</w:t>
      </w:r>
      <w:r w:rsidRPr="00CF4708">
        <w:rPr>
          <w:b/>
          <w:bCs/>
        </w:rPr>
        <w:t xml:space="preserve"> </w:t>
      </w:r>
      <w:r w:rsidR="00586073" w:rsidRPr="00CF4708">
        <w:rPr>
          <w:b/>
          <w:bCs/>
        </w:rPr>
        <w:tab/>
      </w:r>
      <w:r w:rsidRPr="00CF4708">
        <w:t xml:space="preserve">Associate's degree or thirty credit hours in Criminal Justice or related field. </w:t>
      </w:r>
      <w:r w:rsidRPr="00CF4708">
        <w:br/>
      </w:r>
      <w:r w:rsidRPr="00CF4708">
        <w:br/>
      </w:r>
      <w:r w:rsidR="00586073" w:rsidRPr="00CF4708">
        <w:rPr>
          <w:bCs/>
          <w:u w:val="single"/>
        </w:rPr>
        <w:t>EXPERIENCE</w:t>
      </w:r>
    </w:p>
    <w:p w:rsidR="004D625D" w:rsidRPr="00CF4708" w:rsidRDefault="004D625D" w:rsidP="004D625D">
      <w:pPr>
        <w:pStyle w:val="NormalWeb"/>
        <w:spacing w:before="0" w:beforeAutospacing="0" w:after="0" w:afterAutospacing="0"/>
        <w:rPr>
          <w:bCs/>
          <w:u w:val="single"/>
        </w:rPr>
      </w:pPr>
    </w:p>
    <w:p w:rsidR="00586073" w:rsidRPr="00CF4708" w:rsidRDefault="00BB77EC" w:rsidP="004D625D">
      <w:pPr>
        <w:pStyle w:val="NormalWeb"/>
        <w:spacing w:before="0" w:beforeAutospacing="0" w:after="0" w:afterAutospacing="0"/>
        <w:ind w:left="1440" w:hanging="1440"/>
      </w:pPr>
      <w:r w:rsidRPr="00CF4708">
        <w:rPr>
          <w:bCs/>
        </w:rPr>
        <w:t>Required:</w:t>
      </w:r>
      <w:r w:rsidRPr="00CF4708">
        <w:rPr>
          <w:b/>
          <w:bCs/>
        </w:rPr>
        <w:t xml:space="preserve"> </w:t>
      </w:r>
      <w:r w:rsidR="00586073" w:rsidRPr="00CF4708">
        <w:rPr>
          <w:b/>
          <w:bCs/>
        </w:rPr>
        <w:tab/>
      </w:r>
      <w:r w:rsidRPr="00CF4708">
        <w:t xml:space="preserve">Four </w:t>
      </w:r>
      <w:proofErr w:type="spellStart"/>
      <w:r w:rsidRPr="00CF4708">
        <w:t>years experience</w:t>
      </w:r>
      <w:proofErr w:type="spellEnd"/>
      <w:r w:rsidRPr="00CF4708">
        <w:t xml:space="preserve"> in emergency management or public safety communications. </w:t>
      </w:r>
    </w:p>
    <w:p w:rsidR="004D625D" w:rsidRPr="00CF4708" w:rsidRDefault="004D625D" w:rsidP="004D625D">
      <w:pPr>
        <w:pStyle w:val="NormalWeb"/>
        <w:spacing w:before="0" w:beforeAutospacing="0" w:after="0" w:afterAutospacing="0"/>
        <w:ind w:left="1440" w:hanging="1440"/>
      </w:pPr>
    </w:p>
    <w:p w:rsidR="00586073" w:rsidRPr="00CF4708" w:rsidRDefault="00BB77EC" w:rsidP="004D625D">
      <w:pPr>
        <w:pStyle w:val="NormalWeb"/>
        <w:spacing w:before="0" w:beforeAutospacing="0" w:after="0" w:afterAutospacing="0"/>
        <w:rPr>
          <w:b/>
          <w:bCs/>
        </w:rPr>
      </w:pPr>
      <w:r w:rsidRPr="00CF4708">
        <w:rPr>
          <w:bCs/>
        </w:rPr>
        <w:t>Preferred:</w:t>
      </w:r>
      <w:r w:rsidRPr="00CF4708">
        <w:rPr>
          <w:b/>
          <w:bCs/>
        </w:rPr>
        <w:t xml:space="preserve"> </w:t>
      </w:r>
      <w:r w:rsidR="00586073" w:rsidRPr="00CF4708">
        <w:rPr>
          <w:b/>
          <w:bCs/>
        </w:rPr>
        <w:tab/>
      </w:r>
      <w:r w:rsidRPr="00CF4708">
        <w:t xml:space="preserve">Four </w:t>
      </w:r>
      <w:proofErr w:type="spellStart"/>
      <w:r w:rsidRPr="00CF4708">
        <w:t>years experience</w:t>
      </w:r>
      <w:proofErr w:type="spellEnd"/>
      <w:r w:rsidRPr="00CF4708">
        <w:t xml:space="preserve"> as a public safety </w:t>
      </w:r>
      <w:proofErr w:type="spellStart"/>
      <w:r w:rsidRPr="00CF4708">
        <w:t>telecommunicator</w:t>
      </w:r>
      <w:proofErr w:type="spellEnd"/>
      <w:r w:rsidRPr="00CF4708">
        <w:t xml:space="preserve">. </w:t>
      </w:r>
      <w:r w:rsidRPr="00CF4708">
        <w:br/>
      </w:r>
      <w:r w:rsidRPr="00CF4708">
        <w:br/>
      </w:r>
      <w:r w:rsidRPr="00CF4708">
        <w:rPr>
          <w:bCs/>
          <w:caps/>
          <w:u w:val="single"/>
        </w:rPr>
        <w:t>Licensure Certification</w:t>
      </w:r>
      <w:r w:rsidRPr="00CF4708">
        <w:rPr>
          <w:b/>
          <w:bCs/>
        </w:rPr>
        <w:t xml:space="preserve"> </w:t>
      </w:r>
    </w:p>
    <w:p w:rsidR="004D625D" w:rsidRPr="00CF4708" w:rsidRDefault="004D625D" w:rsidP="004D625D">
      <w:pPr>
        <w:pStyle w:val="NormalWeb"/>
        <w:spacing w:before="0" w:beforeAutospacing="0" w:after="0" w:afterAutospacing="0"/>
        <w:rPr>
          <w:b/>
          <w:bCs/>
        </w:rPr>
      </w:pPr>
    </w:p>
    <w:p w:rsidR="00586073" w:rsidRPr="00CF4708" w:rsidRDefault="00BB77EC" w:rsidP="004D625D">
      <w:pPr>
        <w:pStyle w:val="NormalWeb"/>
        <w:spacing w:before="0" w:beforeAutospacing="0" w:after="0" w:afterAutospacing="0"/>
        <w:ind w:left="1440" w:hanging="1440"/>
      </w:pPr>
      <w:r w:rsidRPr="00CF4708">
        <w:rPr>
          <w:bCs/>
        </w:rPr>
        <w:t>Required:</w:t>
      </w:r>
      <w:r w:rsidRPr="00CF4708">
        <w:rPr>
          <w:b/>
          <w:bCs/>
        </w:rPr>
        <w:t xml:space="preserve"> </w:t>
      </w:r>
      <w:r w:rsidR="00586073" w:rsidRPr="00CF4708">
        <w:rPr>
          <w:b/>
          <w:bCs/>
        </w:rPr>
        <w:tab/>
      </w:r>
      <w:r w:rsidRPr="00CF4708">
        <w:t xml:space="preserve">Intermediate Texas Commission on Law Enforcement </w:t>
      </w:r>
      <w:r w:rsidR="00FA28AB" w:rsidRPr="00CF4708">
        <w:t>(TCOLE</w:t>
      </w:r>
      <w:r w:rsidRPr="00CF4708">
        <w:t xml:space="preserve">) Telecommunications Operator certification. </w:t>
      </w:r>
    </w:p>
    <w:p w:rsidR="004D625D" w:rsidRPr="00CF4708" w:rsidRDefault="004D625D" w:rsidP="004D625D">
      <w:pPr>
        <w:pStyle w:val="NormalWeb"/>
        <w:spacing w:before="0" w:beforeAutospacing="0" w:after="0" w:afterAutospacing="0"/>
        <w:ind w:left="1440" w:hanging="1440"/>
      </w:pPr>
    </w:p>
    <w:p w:rsidR="00864196" w:rsidRPr="00CF4708" w:rsidRDefault="00BB77EC" w:rsidP="004D625D">
      <w:pPr>
        <w:pStyle w:val="NormalWeb"/>
        <w:spacing w:before="0" w:beforeAutospacing="0" w:after="0" w:afterAutospacing="0"/>
        <w:ind w:left="1440" w:hanging="1440"/>
        <w:rPr>
          <w:b/>
          <w:bCs/>
        </w:rPr>
      </w:pPr>
      <w:r w:rsidRPr="00CF4708">
        <w:rPr>
          <w:bCs/>
        </w:rPr>
        <w:t>Preferred:</w:t>
      </w:r>
      <w:r w:rsidRPr="00CF4708">
        <w:rPr>
          <w:b/>
          <w:bCs/>
        </w:rPr>
        <w:t xml:space="preserve"> </w:t>
      </w:r>
      <w:r w:rsidR="00586073" w:rsidRPr="00CF4708">
        <w:rPr>
          <w:b/>
          <w:bCs/>
        </w:rPr>
        <w:tab/>
      </w:r>
      <w:r w:rsidRPr="00CF4708">
        <w:t>Advanced Texas Commission on Law Enforcement (</w:t>
      </w:r>
      <w:proofErr w:type="spellStart"/>
      <w:r w:rsidRPr="00CF4708">
        <w:t>TC</w:t>
      </w:r>
      <w:r w:rsidR="00FA28AB" w:rsidRPr="00CF4708">
        <w:t>OLE</w:t>
      </w:r>
      <w:proofErr w:type="spellEnd"/>
      <w:r w:rsidRPr="00CF4708">
        <w:t>) Telecommunica</w:t>
      </w:r>
      <w:r w:rsidR="00FA28AB" w:rsidRPr="00CF4708">
        <w:t xml:space="preserve">tions Operator certification. </w:t>
      </w:r>
      <w:r w:rsidR="00FA28AB" w:rsidRPr="00CF4708">
        <w:br/>
      </w:r>
    </w:p>
    <w:p w:rsidR="00FA28AB" w:rsidRPr="00CF4708" w:rsidRDefault="00FA28AB" w:rsidP="004D625D">
      <w:pPr>
        <w:rPr>
          <w:bCs/>
          <w:caps/>
          <w:u w:val="single"/>
        </w:rPr>
      </w:pPr>
      <w:r w:rsidRPr="00CF4708">
        <w:rPr>
          <w:bCs/>
          <w:caps/>
          <w:u w:val="single"/>
        </w:rPr>
        <w:t>Working Conditions</w:t>
      </w:r>
    </w:p>
    <w:p w:rsidR="00586073" w:rsidRPr="00CF4708" w:rsidRDefault="00586073" w:rsidP="004D625D">
      <w:pPr>
        <w:rPr>
          <w:bCs/>
          <w:caps/>
          <w:u w:val="single"/>
        </w:rPr>
      </w:pPr>
    </w:p>
    <w:tbl>
      <w:tblPr>
        <w:tblW w:w="0" w:type="auto"/>
        <w:tblLayout w:type="fixed"/>
        <w:tblLook w:val="01E0" w:firstRow="1" w:lastRow="1" w:firstColumn="1" w:lastColumn="1" w:noHBand="0" w:noVBand="0"/>
      </w:tblPr>
      <w:tblGrid>
        <w:gridCol w:w="648"/>
        <w:gridCol w:w="4320"/>
        <w:gridCol w:w="810"/>
        <w:gridCol w:w="831"/>
        <w:gridCol w:w="765"/>
        <w:gridCol w:w="765"/>
      </w:tblGrid>
      <w:tr w:rsidR="00FA28AB" w:rsidRPr="00CF4708" w:rsidTr="001B7D06">
        <w:tc>
          <w:tcPr>
            <w:tcW w:w="4968" w:type="dxa"/>
            <w:gridSpan w:val="2"/>
            <w:hideMark/>
          </w:tcPr>
          <w:p w:rsidR="00FA28AB" w:rsidRPr="00CF4708" w:rsidRDefault="00FA28AB" w:rsidP="004D625D">
            <w:r w:rsidRPr="00CF4708">
              <w:t>This position requires:</w:t>
            </w:r>
          </w:p>
        </w:tc>
        <w:tc>
          <w:tcPr>
            <w:tcW w:w="1641" w:type="dxa"/>
            <w:gridSpan w:val="2"/>
          </w:tcPr>
          <w:p w:rsidR="00FA28AB" w:rsidRPr="00CF4708" w:rsidRDefault="00FA28AB" w:rsidP="004D625D"/>
        </w:tc>
        <w:tc>
          <w:tcPr>
            <w:tcW w:w="1530" w:type="dxa"/>
            <w:gridSpan w:val="2"/>
          </w:tcPr>
          <w:p w:rsidR="00FA28AB" w:rsidRPr="00CF4708" w:rsidRDefault="00FA28AB" w:rsidP="004D625D"/>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Working in an enclosed, secured communications environment</w:t>
            </w:r>
          </w:p>
        </w:tc>
        <w:tc>
          <w:tcPr>
            <w:tcW w:w="810" w:type="dxa"/>
            <w:tcBorders>
              <w:bottom w:val="single" w:sz="4" w:space="0" w:color="auto"/>
            </w:tcBorders>
            <w:vAlign w:val="bottom"/>
            <w:hideMark/>
          </w:tcPr>
          <w:p w:rsidR="001B7D06" w:rsidRPr="00CF4708" w:rsidRDefault="001B7D06" w:rsidP="001B7D06">
            <w:pPr>
              <w:jc w:val="center"/>
            </w:pPr>
          </w:p>
        </w:tc>
        <w:tc>
          <w:tcPr>
            <w:tcW w:w="831" w:type="dxa"/>
            <w:vAlign w:val="bottom"/>
          </w:tcPr>
          <w:p w:rsidR="001B7D06" w:rsidRPr="00CF4708" w:rsidRDefault="001B7D06" w:rsidP="004D625D">
            <w:r w:rsidRPr="00CF4708">
              <w:t>No</w:t>
            </w:r>
          </w:p>
        </w:tc>
        <w:tc>
          <w:tcPr>
            <w:tcW w:w="765" w:type="dxa"/>
            <w:tcBorders>
              <w:bottom w:val="single" w:sz="4" w:space="0" w:color="auto"/>
            </w:tcBorders>
            <w:vAlign w:val="bottom"/>
            <w:hideMark/>
          </w:tcPr>
          <w:p w:rsidR="001B7D06" w:rsidRPr="00CF4708" w:rsidRDefault="001B7D06" w:rsidP="001B7D06">
            <w:pPr>
              <w:jc w:val="center"/>
            </w:pPr>
            <w:r w:rsidRPr="00CF4708">
              <w:t>X</w:t>
            </w:r>
          </w:p>
        </w:tc>
        <w:tc>
          <w:tcPr>
            <w:tcW w:w="765" w:type="dxa"/>
            <w:vAlign w:val="bottom"/>
          </w:tcPr>
          <w:p w:rsidR="001B7D06" w:rsidRPr="00CF4708" w:rsidRDefault="001B7D06" w:rsidP="004D625D">
            <w:r w:rsidRPr="00CF4708">
              <w:t>Yes</w:t>
            </w:r>
          </w:p>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Working in Patient Care Unit (e.g. Nursing unit; outpatient clinic)</w:t>
            </w:r>
          </w:p>
        </w:tc>
        <w:tc>
          <w:tcPr>
            <w:tcW w:w="810" w:type="dxa"/>
            <w:tcBorders>
              <w:top w:val="single" w:sz="4" w:space="0" w:color="auto"/>
              <w:bottom w:val="single" w:sz="4" w:space="0" w:color="auto"/>
            </w:tcBorders>
            <w:vAlign w:val="bottom"/>
            <w:hideMark/>
          </w:tcPr>
          <w:p w:rsidR="001B7D06" w:rsidRPr="00CF4708" w:rsidRDefault="001B7D06" w:rsidP="001B7D06">
            <w:pPr>
              <w:jc w:val="center"/>
            </w:pPr>
            <w:r w:rsidRPr="00CF4708">
              <w:t>X</w:t>
            </w:r>
          </w:p>
        </w:tc>
        <w:tc>
          <w:tcPr>
            <w:tcW w:w="831" w:type="dxa"/>
            <w:vAlign w:val="bottom"/>
          </w:tcPr>
          <w:p w:rsidR="001B7D06" w:rsidRPr="00CF4708" w:rsidRDefault="001B7D06" w:rsidP="004D625D">
            <w:r w:rsidRPr="00CF4708">
              <w:t>No</w:t>
            </w:r>
          </w:p>
        </w:tc>
        <w:tc>
          <w:tcPr>
            <w:tcW w:w="765" w:type="dxa"/>
            <w:tcBorders>
              <w:top w:val="single" w:sz="4" w:space="0" w:color="auto"/>
              <w:bottom w:val="single" w:sz="4" w:space="0" w:color="auto"/>
            </w:tcBorders>
            <w:vAlign w:val="bottom"/>
            <w:hideMark/>
          </w:tcPr>
          <w:p w:rsidR="001B7D06" w:rsidRPr="00CF4708" w:rsidRDefault="001B7D06" w:rsidP="001B7D06">
            <w:pPr>
              <w:jc w:val="center"/>
            </w:pPr>
          </w:p>
        </w:tc>
        <w:tc>
          <w:tcPr>
            <w:tcW w:w="765" w:type="dxa"/>
            <w:vAlign w:val="bottom"/>
          </w:tcPr>
          <w:p w:rsidR="001B7D06" w:rsidRPr="00CF4708" w:rsidRDefault="001B7D06" w:rsidP="004D625D">
            <w:r w:rsidRPr="00CF4708">
              <w:t>Yes</w:t>
            </w:r>
          </w:p>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Exposure to human/animal blood, body fluids, or tissues</w:t>
            </w:r>
          </w:p>
        </w:tc>
        <w:tc>
          <w:tcPr>
            <w:tcW w:w="810" w:type="dxa"/>
            <w:tcBorders>
              <w:top w:val="single" w:sz="4" w:space="0" w:color="auto"/>
              <w:bottom w:val="single" w:sz="4" w:space="0" w:color="auto"/>
            </w:tcBorders>
            <w:vAlign w:val="bottom"/>
            <w:hideMark/>
          </w:tcPr>
          <w:p w:rsidR="001B7D06" w:rsidRPr="00CF4708" w:rsidRDefault="001B7D06" w:rsidP="001B7D06">
            <w:pPr>
              <w:jc w:val="center"/>
            </w:pPr>
            <w:r w:rsidRPr="00CF4708">
              <w:t>X</w:t>
            </w:r>
          </w:p>
        </w:tc>
        <w:tc>
          <w:tcPr>
            <w:tcW w:w="831" w:type="dxa"/>
            <w:vAlign w:val="bottom"/>
          </w:tcPr>
          <w:p w:rsidR="001B7D06" w:rsidRPr="00CF4708" w:rsidRDefault="001B7D06" w:rsidP="004D625D">
            <w:r w:rsidRPr="00CF4708">
              <w:t>No</w:t>
            </w:r>
          </w:p>
        </w:tc>
        <w:tc>
          <w:tcPr>
            <w:tcW w:w="765" w:type="dxa"/>
            <w:tcBorders>
              <w:top w:val="single" w:sz="4" w:space="0" w:color="auto"/>
              <w:bottom w:val="single" w:sz="4" w:space="0" w:color="auto"/>
            </w:tcBorders>
            <w:vAlign w:val="bottom"/>
            <w:hideMark/>
          </w:tcPr>
          <w:p w:rsidR="001B7D06" w:rsidRPr="00CF4708" w:rsidRDefault="001B7D06" w:rsidP="001B7D06">
            <w:pPr>
              <w:jc w:val="center"/>
            </w:pPr>
          </w:p>
        </w:tc>
        <w:tc>
          <w:tcPr>
            <w:tcW w:w="765" w:type="dxa"/>
            <w:vAlign w:val="bottom"/>
          </w:tcPr>
          <w:p w:rsidR="001B7D06" w:rsidRPr="00CF4708" w:rsidRDefault="001B7D06" w:rsidP="004D625D">
            <w:r w:rsidRPr="00CF4708">
              <w:t>Yes</w:t>
            </w:r>
          </w:p>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Exposure to harmful chemicals</w:t>
            </w:r>
          </w:p>
        </w:tc>
        <w:tc>
          <w:tcPr>
            <w:tcW w:w="810" w:type="dxa"/>
            <w:tcBorders>
              <w:top w:val="single" w:sz="4" w:space="0" w:color="auto"/>
              <w:bottom w:val="single" w:sz="4" w:space="0" w:color="auto"/>
            </w:tcBorders>
            <w:vAlign w:val="bottom"/>
            <w:hideMark/>
          </w:tcPr>
          <w:p w:rsidR="001B7D06" w:rsidRPr="00CF4708" w:rsidRDefault="001B7D06" w:rsidP="001B7D06">
            <w:pPr>
              <w:jc w:val="center"/>
            </w:pPr>
            <w:r w:rsidRPr="00CF4708">
              <w:t>X</w:t>
            </w:r>
          </w:p>
        </w:tc>
        <w:tc>
          <w:tcPr>
            <w:tcW w:w="831" w:type="dxa"/>
            <w:vAlign w:val="bottom"/>
          </w:tcPr>
          <w:p w:rsidR="001B7D06" w:rsidRPr="00CF4708" w:rsidRDefault="001B7D06" w:rsidP="004D625D">
            <w:r w:rsidRPr="00CF4708">
              <w:t>No</w:t>
            </w:r>
          </w:p>
        </w:tc>
        <w:tc>
          <w:tcPr>
            <w:tcW w:w="765" w:type="dxa"/>
            <w:tcBorders>
              <w:top w:val="single" w:sz="4" w:space="0" w:color="auto"/>
              <w:bottom w:val="single" w:sz="4" w:space="0" w:color="auto"/>
            </w:tcBorders>
            <w:vAlign w:val="bottom"/>
            <w:hideMark/>
          </w:tcPr>
          <w:p w:rsidR="001B7D06" w:rsidRPr="00CF4708" w:rsidRDefault="001B7D06" w:rsidP="001B7D06">
            <w:pPr>
              <w:jc w:val="center"/>
            </w:pPr>
          </w:p>
        </w:tc>
        <w:tc>
          <w:tcPr>
            <w:tcW w:w="765" w:type="dxa"/>
            <w:vAlign w:val="bottom"/>
          </w:tcPr>
          <w:p w:rsidR="001B7D06" w:rsidRPr="00CF4708" w:rsidRDefault="001B7D06" w:rsidP="004D625D">
            <w:r w:rsidRPr="00CF4708">
              <w:t>Yes</w:t>
            </w:r>
          </w:p>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Exposure to radiation</w:t>
            </w:r>
          </w:p>
        </w:tc>
        <w:tc>
          <w:tcPr>
            <w:tcW w:w="810" w:type="dxa"/>
            <w:tcBorders>
              <w:top w:val="single" w:sz="4" w:space="0" w:color="auto"/>
              <w:bottom w:val="single" w:sz="4" w:space="0" w:color="auto"/>
            </w:tcBorders>
            <w:vAlign w:val="bottom"/>
            <w:hideMark/>
          </w:tcPr>
          <w:p w:rsidR="001B7D06" w:rsidRPr="00CF4708" w:rsidRDefault="001B7D06" w:rsidP="001B7D06">
            <w:pPr>
              <w:jc w:val="center"/>
            </w:pPr>
            <w:r w:rsidRPr="00CF4708">
              <w:t>X</w:t>
            </w:r>
          </w:p>
        </w:tc>
        <w:tc>
          <w:tcPr>
            <w:tcW w:w="831" w:type="dxa"/>
            <w:vAlign w:val="bottom"/>
          </w:tcPr>
          <w:p w:rsidR="001B7D06" w:rsidRPr="00CF4708" w:rsidRDefault="001B7D06" w:rsidP="004D625D">
            <w:r w:rsidRPr="00CF4708">
              <w:t>No</w:t>
            </w:r>
          </w:p>
        </w:tc>
        <w:tc>
          <w:tcPr>
            <w:tcW w:w="765" w:type="dxa"/>
            <w:tcBorders>
              <w:top w:val="single" w:sz="4" w:space="0" w:color="auto"/>
              <w:bottom w:val="single" w:sz="4" w:space="0" w:color="auto"/>
            </w:tcBorders>
            <w:vAlign w:val="bottom"/>
            <w:hideMark/>
          </w:tcPr>
          <w:p w:rsidR="001B7D06" w:rsidRPr="00CF4708" w:rsidRDefault="001B7D06" w:rsidP="001B7D06">
            <w:pPr>
              <w:jc w:val="center"/>
            </w:pPr>
          </w:p>
        </w:tc>
        <w:tc>
          <w:tcPr>
            <w:tcW w:w="765" w:type="dxa"/>
            <w:vAlign w:val="bottom"/>
          </w:tcPr>
          <w:p w:rsidR="001B7D06" w:rsidRPr="00CF4708" w:rsidRDefault="001B7D06" w:rsidP="004D625D">
            <w:r w:rsidRPr="00CF4708">
              <w:t>Yes</w:t>
            </w:r>
          </w:p>
        </w:tc>
      </w:tr>
      <w:tr w:rsidR="001B7D06" w:rsidRPr="00CF4708" w:rsidTr="001B7D06">
        <w:tc>
          <w:tcPr>
            <w:tcW w:w="648" w:type="dxa"/>
          </w:tcPr>
          <w:p w:rsidR="001B7D06" w:rsidRPr="00CF4708" w:rsidRDefault="001B7D06" w:rsidP="004D625D"/>
        </w:tc>
        <w:tc>
          <w:tcPr>
            <w:tcW w:w="4320" w:type="dxa"/>
            <w:hideMark/>
          </w:tcPr>
          <w:p w:rsidR="001B7D06" w:rsidRPr="00CF4708" w:rsidRDefault="001B7D06" w:rsidP="004D625D">
            <w:r w:rsidRPr="00CF4708">
              <w:t>Exposure to animals</w:t>
            </w:r>
          </w:p>
        </w:tc>
        <w:tc>
          <w:tcPr>
            <w:tcW w:w="810" w:type="dxa"/>
            <w:tcBorders>
              <w:top w:val="single" w:sz="4" w:space="0" w:color="auto"/>
              <w:bottom w:val="single" w:sz="4" w:space="0" w:color="auto"/>
            </w:tcBorders>
            <w:vAlign w:val="bottom"/>
            <w:hideMark/>
          </w:tcPr>
          <w:p w:rsidR="001B7D06" w:rsidRPr="00CF4708" w:rsidRDefault="001B7D06" w:rsidP="001B7D06">
            <w:pPr>
              <w:jc w:val="center"/>
            </w:pPr>
            <w:r w:rsidRPr="00CF4708">
              <w:t>X</w:t>
            </w:r>
          </w:p>
        </w:tc>
        <w:tc>
          <w:tcPr>
            <w:tcW w:w="831" w:type="dxa"/>
            <w:vAlign w:val="bottom"/>
          </w:tcPr>
          <w:p w:rsidR="001B7D06" w:rsidRPr="00CF4708" w:rsidRDefault="001B7D06" w:rsidP="004D625D">
            <w:r w:rsidRPr="00CF4708">
              <w:t>No</w:t>
            </w:r>
          </w:p>
        </w:tc>
        <w:tc>
          <w:tcPr>
            <w:tcW w:w="765" w:type="dxa"/>
            <w:tcBorders>
              <w:top w:val="single" w:sz="4" w:space="0" w:color="auto"/>
              <w:bottom w:val="single" w:sz="4" w:space="0" w:color="auto"/>
            </w:tcBorders>
            <w:vAlign w:val="bottom"/>
            <w:hideMark/>
          </w:tcPr>
          <w:p w:rsidR="001B7D06" w:rsidRPr="00CF4708" w:rsidRDefault="001B7D06" w:rsidP="001B7D06">
            <w:pPr>
              <w:jc w:val="center"/>
            </w:pPr>
          </w:p>
        </w:tc>
        <w:tc>
          <w:tcPr>
            <w:tcW w:w="765" w:type="dxa"/>
            <w:vAlign w:val="bottom"/>
          </w:tcPr>
          <w:p w:rsidR="001B7D06" w:rsidRPr="00CF4708" w:rsidRDefault="001B7D06" w:rsidP="004D625D">
            <w:r w:rsidRPr="00CF4708">
              <w:t>Yes</w:t>
            </w:r>
          </w:p>
        </w:tc>
      </w:tr>
    </w:tbl>
    <w:p w:rsidR="00FA28AB" w:rsidRPr="00CF4708" w:rsidRDefault="00FA28AB" w:rsidP="004D625D">
      <w:pPr>
        <w:rPr>
          <w:b/>
          <w:smallCaps/>
        </w:rPr>
      </w:pPr>
    </w:p>
    <w:p w:rsidR="00FA28AB" w:rsidRPr="00CF4708" w:rsidRDefault="00FA28AB" w:rsidP="004D625D">
      <w:r w:rsidRPr="00CF4708">
        <w:lastRenderedPageBreak/>
        <w:t>May be required to work rotating shift assignments on day, evening, and nights with varying days off and on holidays. Subject to emergency recall during man-made or natural disasters and unusual occurrences on campus.</w:t>
      </w:r>
    </w:p>
    <w:p w:rsidR="00310C11" w:rsidRPr="00CF4708" w:rsidRDefault="00310C11" w:rsidP="004D625D"/>
    <w:p w:rsidR="00FA28AB" w:rsidRPr="00CF4708" w:rsidRDefault="00FA28AB" w:rsidP="004D625D">
      <w:pPr>
        <w:keepNext/>
        <w:keepLines/>
        <w:rPr>
          <w:bCs/>
          <w:caps/>
          <w:u w:val="single"/>
        </w:rPr>
      </w:pPr>
      <w:r w:rsidRPr="00CF4708">
        <w:rPr>
          <w:bCs/>
          <w:caps/>
          <w:u w:val="single"/>
        </w:rPr>
        <w:t>Physical Demands</w:t>
      </w:r>
    </w:p>
    <w:p w:rsidR="00586073" w:rsidRPr="00CF4708" w:rsidRDefault="00586073" w:rsidP="004D625D">
      <w:pPr>
        <w:keepNext/>
        <w:keepLines/>
        <w:rPr>
          <w:bCs/>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620"/>
        <w:gridCol w:w="1350"/>
        <w:gridCol w:w="1530"/>
      </w:tblGrid>
      <w:tr w:rsidR="00FA28AB" w:rsidRPr="00CF4708" w:rsidTr="00CF4708">
        <w:tc>
          <w:tcPr>
            <w:tcW w:w="2448" w:type="dxa"/>
            <w:gridSpan w:val="2"/>
            <w:vMerge w:val="restart"/>
            <w:tcBorders>
              <w:top w:val="single" w:sz="4" w:space="0" w:color="auto"/>
              <w:left w:val="single" w:sz="4" w:space="0" w:color="auto"/>
              <w:bottom w:val="single" w:sz="4" w:space="0" w:color="auto"/>
              <w:right w:val="single" w:sz="4" w:space="0" w:color="auto"/>
            </w:tcBorders>
          </w:tcPr>
          <w:p w:rsidR="00FA28AB" w:rsidRPr="00CF4708" w:rsidRDefault="00FA28AB" w:rsidP="004D625D"/>
        </w:tc>
        <w:tc>
          <w:tcPr>
            <w:tcW w:w="5760" w:type="dxa"/>
            <w:gridSpan w:val="4"/>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Time Spent</w:t>
            </w:r>
          </w:p>
        </w:tc>
      </w:tr>
      <w:tr w:rsidR="00FA28AB" w:rsidRPr="00CF4708" w:rsidTr="00CF4708">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FA28AB" w:rsidRPr="00CF4708" w:rsidRDefault="00FA28AB" w:rsidP="004D625D"/>
        </w:tc>
        <w:tc>
          <w:tcPr>
            <w:tcW w:w="126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Never</w:t>
            </w:r>
          </w:p>
          <w:p w:rsidR="00FA28AB" w:rsidRPr="00CF4708" w:rsidRDefault="00FA28AB" w:rsidP="004D625D">
            <w:pPr>
              <w:jc w:val="center"/>
            </w:pPr>
            <w:r w:rsidRPr="00CF4708">
              <w:t xml:space="preserve">0% </w:t>
            </w: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Occasionally</w:t>
            </w:r>
          </w:p>
          <w:p w:rsidR="00FA28AB" w:rsidRPr="00CF4708" w:rsidRDefault="00FA28AB" w:rsidP="004D625D">
            <w:pPr>
              <w:jc w:val="center"/>
            </w:pPr>
            <w:r w:rsidRPr="00CF4708">
              <w:t xml:space="preserve">1-33% </w:t>
            </w:r>
          </w:p>
        </w:tc>
        <w:tc>
          <w:tcPr>
            <w:tcW w:w="135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Frequently</w:t>
            </w:r>
          </w:p>
          <w:p w:rsidR="00FA28AB" w:rsidRPr="00CF4708" w:rsidRDefault="00FA28AB" w:rsidP="004D625D">
            <w:pPr>
              <w:jc w:val="center"/>
            </w:pPr>
            <w:r w:rsidRPr="00CF4708">
              <w:t xml:space="preserve">34-66% </w:t>
            </w:r>
          </w:p>
        </w:tc>
        <w:tc>
          <w:tcPr>
            <w:tcW w:w="153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Continuously</w:t>
            </w:r>
          </w:p>
          <w:p w:rsidR="00FA28AB" w:rsidRPr="00CF4708" w:rsidRDefault="00FA28AB" w:rsidP="004D625D">
            <w:pPr>
              <w:jc w:val="center"/>
            </w:pPr>
            <w:r w:rsidRPr="00CF4708">
              <w:t xml:space="preserve">67-100% </w:t>
            </w:r>
          </w:p>
        </w:tc>
      </w:tr>
      <w:tr w:rsidR="00FA28AB" w:rsidRPr="00CF4708" w:rsidTr="00CF4708">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Standing</w:t>
            </w:r>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Walking</w:t>
            </w:r>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Sitting</w:t>
            </w:r>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r>
      <w:tr w:rsidR="00FA28AB" w:rsidRPr="00CF4708" w:rsidTr="00CF4708">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Reaching</w:t>
            </w:r>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8208" w:type="dxa"/>
            <w:gridSpan w:val="6"/>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Lifting/Carrying</w:t>
            </w: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Up to 10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10lbs to 50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More than 50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62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8208" w:type="dxa"/>
            <w:gridSpan w:val="6"/>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Pushing/Pulling</w:t>
            </w: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Up to 10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10lbs to 50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648" w:type="dxa"/>
            <w:tcBorders>
              <w:top w:val="single" w:sz="4" w:space="0" w:color="auto"/>
              <w:left w:val="single" w:sz="4" w:space="0" w:color="auto"/>
              <w:bottom w:val="single" w:sz="4" w:space="0" w:color="auto"/>
              <w:right w:val="nil"/>
            </w:tcBorders>
          </w:tcPr>
          <w:p w:rsidR="00FA28AB" w:rsidRPr="00CF4708" w:rsidRDefault="00FA28AB" w:rsidP="004D625D"/>
        </w:tc>
        <w:tc>
          <w:tcPr>
            <w:tcW w:w="1800" w:type="dxa"/>
            <w:tcBorders>
              <w:top w:val="single" w:sz="4" w:space="0" w:color="auto"/>
              <w:left w:val="nil"/>
              <w:bottom w:val="single" w:sz="4" w:space="0" w:color="auto"/>
              <w:right w:val="single" w:sz="4" w:space="0" w:color="auto"/>
            </w:tcBorders>
            <w:hideMark/>
          </w:tcPr>
          <w:p w:rsidR="00FA28AB" w:rsidRPr="00CF4708" w:rsidRDefault="00FA28AB" w:rsidP="004D625D">
            <w:r w:rsidRPr="00CF4708">
              <w:t xml:space="preserve">More than 50 </w:t>
            </w:r>
            <w:proofErr w:type="spellStart"/>
            <w:r w:rsidRPr="00CF4708">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c>
          <w:tcPr>
            <w:tcW w:w="162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r>
      <w:tr w:rsidR="00FA28AB" w:rsidRPr="00CF4708" w:rsidTr="00CF4708">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CF4708" w:rsidRDefault="00FA28AB" w:rsidP="004D625D">
            <w:r w:rsidRPr="00CF4708">
              <w:t>Use computer/keyboard</w:t>
            </w:r>
          </w:p>
        </w:tc>
        <w:tc>
          <w:tcPr>
            <w:tcW w:w="126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62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CF4708"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CF4708" w:rsidRDefault="00FA28AB" w:rsidP="004D625D">
            <w:pPr>
              <w:jc w:val="center"/>
            </w:pPr>
            <w:r w:rsidRPr="00CF4708">
              <w:t>X</w:t>
            </w:r>
          </w:p>
        </w:tc>
      </w:tr>
    </w:tbl>
    <w:p w:rsidR="00FA28AB" w:rsidRPr="00CF4708" w:rsidRDefault="00FA28AB" w:rsidP="004D625D">
      <w:pPr>
        <w:rPr>
          <w:bCs/>
          <w:caps/>
          <w:u w:val="single"/>
        </w:rPr>
      </w:pPr>
      <w:r w:rsidRPr="00CF4708">
        <w:rPr>
          <w:bCs/>
          <w:caps/>
          <w:u w:val="single"/>
        </w:rPr>
        <w:t xml:space="preserve"> </w:t>
      </w:r>
    </w:p>
    <w:p w:rsidR="00586073" w:rsidRPr="00CF4708" w:rsidRDefault="00310C11" w:rsidP="004D625D">
      <w:pPr>
        <w:rPr>
          <w:bCs/>
          <w:caps/>
          <w:u w:val="single"/>
        </w:rPr>
      </w:pPr>
      <w:r w:rsidRPr="00CF4708">
        <w:rPr>
          <w:bCs/>
          <w:caps/>
          <w:u w:val="single"/>
        </w:rPr>
        <w:t xml:space="preserve">Other </w:t>
      </w:r>
    </w:p>
    <w:p w:rsidR="00586073" w:rsidRPr="00CF4708" w:rsidRDefault="00586073" w:rsidP="004D625D">
      <w:pPr>
        <w:rPr>
          <w:b/>
          <w:bCs/>
        </w:rPr>
      </w:pPr>
    </w:p>
    <w:p w:rsidR="00310C11" w:rsidRPr="00CF4708" w:rsidRDefault="00310C11" w:rsidP="004D625D">
      <w:pPr>
        <w:ind w:left="1440" w:hanging="1440"/>
      </w:pPr>
      <w:r w:rsidRPr="00CF4708">
        <w:rPr>
          <w:bCs/>
        </w:rPr>
        <w:t>Required:</w:t>
      </w:r>
      <w:r w:rsidRPr="00CF4708">
        <w:rPr>
          <w:b/>
          <w:bCs/>
        </w:rPr>
        <w:t xml:space="preserve"> </w:t>
      </w:r>
      <w:r w:rsidR="00586073" w:rsidRPr="00CF4708">
        <w:tab/>
      </w:r>
      <w:r w:rsidRPr="00CF4708">
        <w:t xml:space="preserve">Applicants must successfully complete a Public-Safety Telecommunication (PST) Test. The recommended testing is the International Personnel Management Association (IPMA) Public Safety Telecommunication Test or </w:t>
      </w:r>
      <w:proofErr w:type="spellStart"/>
      <w:r w:rsidRPr="00CF4708">
        <w:t>CritiCall</w:t>
      </w:r>
      <w:proofErr w:type="spellEnd"/>
      <w:r w:rsidRPr="00CF4708">
        <w:t>. This testing will be administered by the Police Department.</w:t>
      </w:r>
    </w:p>
    <w:p w:rsidR="001E1963" w:rsidRPr="00CF4708" w:rsidRDefault="001E1963" w:rsidP="004D625D"/>
    <w:p w:rsidR="00864196" w:rsidRPr="00CF4708" w:rsidRDefault="001E1963" w:rsidP="004D625D">
      <w:pPr>
        <w:widowControl w:val="0"/>
        <w:ind w:left="1440" w:right="-80"/>
      </w:pPr>
      <w:r w:rsidRPr="00CF4708">
        <w:t>This position is classified as security-sensitive and thereby subject to the provisions of Section 51.215, Texas Education Code.</w:t>
      </w:r>
    </w:p>
    <w:p w:rsidR="001E1963" w:rsidRPr="00CF4708" w:rsidRDefault="001E1963" w:rsidP="004D625D">
      <w:pPr>
        <w:widowControl w:val="0"/>
        <w:ind w:right="-80"/>
        <w:rPr>
          <w:rFonts w:eastAsia="Times New Roman"/>
        </w:rPr>
      </w:pPr>
    </w:p>
    <w:p w:rsidR="00864196" w:rsidRPr="00CF4708" w:rsidRDefault="00BB77EC" w:rsidP="00CF4708">
      <w:pPr>
        <w:tabs>
          <w:tab w:val="center" w:pos="9037"/>
          <w:tab w:val="left" w:pos="17145"/>
        </w:tabs>
        <w:ind w:left="-360" w:right="-360"/>
        <w:jc w:val="center"/>
        <w:rPr>
          <w:rFonts w:eastAsia="Times New Roman"/>
        </w:rPr>
      </w:pPr>
      <w:r w:rsidRPr="00CF4708">
        <w:rPr>
          <w:rFonts w:eastAsia="Times New Roman"/>
          <w:i/>
          <w:iCs/>
        </w:rPr>
        <w:t>Refer to the Position Description for specific ADA requirements and patient age-related information.</w:t>
      </w:r>
    </w:p>
    <w:sectPr w:rsidR="00864196" w:rsidRPr="00CF47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17" w:rsidRDefault="001B7D06">
      <w:r>
        <w:separator/>
      </w:r>
    </w:p>
  </w:endnote>
  <w:endnote w:type="continuationSeparator" w:id="0">
    <w:p w:rsidR="00452317" w:rsidRDefault="001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81987" w:rsidTr="00E81987">
      <w:tc>
        <w:tcPr>
          <w:tcW w:w="10188" w:type="dxa"/>
        </w:tcPr>
        <w:p w:rsidR="00E81987" w:rsidRPr="00E81987" w:rsidRDefault="004D625D" w:rsidP="00E81987">
          <w:pPr>
            <w:pStyle w:val="Footer"/>
            <w:tabs>
              <w:tab w:val="right" w:pos="9990"/>
            </w:tabs>
            <w:rPr>
              <w:rFonts w:ascii="Times New Roman" w:hAnsi="Times New Roman"/>
              <w:sz w:val="20"/>
            </w:rPr>
          </w:pPr>
          <w:r w:rsidRPr="00C96070">
            <w:rPr>
              <w:rFonts w:ascii="Times New Roman" w:hAnsi="Times New Roman"/>
              <w:sz w:val="20"/>
            </w:rPr>
            <w:t>Any qualifications to be considered as equivalents</w:t>
          </w:r>
          <w:r>
            <w:rPr>
              <w:rFonts w:ascii="Times New Roman" w:hAnsi="Times New Roman"/>
              <w:sz w:val="20"/>
            </w:rPr>
            <w:t xml:space="preserve"> or substitutes or waived</w:t>
          </w:r>
          <w:r w:rsidRPr="00C96070">
            <w:rPr>
              <w:rFonts w:ascii="Times New Roman" w:hAnsi="Times New Roman"/>
              <w:sz w:val="20"/>
            </w:rPr>
            <w:t>, in lieu of stated minimums, require the prior approval of the Director of Police,</w:t>
          </w:r>
          <w:r>
            <w:rPr>
              <w:rFonts w:ascii="Times New Roman" w:hAnsi="Times New Roman"/>
              <w:sz w:val="20"/>
            </w:rPr>
            <w:t xml:space="preserve"> The University of Texas System; such requests may be submitted to the Director of Police by the employing Chief of Police or the candidate.</w:t>
          </w:r>
        </w:p>
      </w:tc>
    </w:tr>
  </w:tbl>
  <w:p w:rsidR="00E81987" w:rsidRPr="00E81987" w:rsidRDefault="00AE6ECA">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17" w:rsidRDefault="001B7D06">
      <w:r>
        <w:separator/>
      </w:r>
    </w:p>
  </w:footnote>
  <w:footnote w:type="continuationSeparator" w:id="0">
    <w:p w:rsidR="00452317" w:rsidRDefault="001B7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FF4"/>
    <w:multiLevelType w:val="hybridMultilevel"/>
    <w:tmpl w:val="7146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6260"/>
    <w:multiLevelType w:val="hybridMultilevel"/>
    <w:tmpl w:val="6FB638A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342658"/>
    <w:multiLevelType w:val="hybridMultilevel"/>
    <w:tmpl w:val="BF2CA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B77EC"/>
    <w:rsid w:val="00172F4C"/>
    <w:rsid w:val="001B7D06"/>
    <w:rsid w:val="001E1963"/>
    <w:rsid w:val="00310C11"/>
    <w:rsid w:val="00452317"/>
    <w:rsid w:val="004D625D"/>
    <w:rsid w:val="00586073"/>
    <w:rsid w:val="00864196"/>
    <w:rsid w:val="00AE6ECA"/>
    <w:rsid w:val="00BB77EC"/>
    <w:rsid w:val="00CF4708"/>
    <w:rsid w:val="00FA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5152">
      <w:bodyDiv w:val="1"/>
      <w:marLeft w:val="0"/>
      <w:marRight w:val="0"/>
      <w:marTop w:val="0"/>
      <w:marBottom w:val="0"/>
      <w:divBdr>
        <w:top w:val="none" w:sz="0" w:space="0" w:color="auto"/>
        <w:left w:val="none" w:sz="0" w:space="0" w:color="auto"/>
        <w:bottom w:val="none" w:sz="0" w:space="0" w:color="auto"/>
        <w:right w:val="none" w:sz="0" w:space="0" w:color="auto"/>
      </w:divBdr>
    </w:div>
    <w:div w:id="728573208">
      <w:bodyDiv w:val="1"/>
      <w:marLeft w:val="0"/>
      <w:marRight w:val="0"/>
      <w:marTop w:val="0"/>
      <w:marBottom w:val="0"/>
      <w:divBdr>
        <w:top w:val="none" w:sz="0" w:space="0" w:color="auto"/>
        <w:left w:val="none" w:sz="0" w:space="0" w:color="auto"/>
        <w:bottom w:val="none" w:sz="0" w:space="0" w:color="auto"/>
        <w:right w:val="none" w:sz="0" w:space="0" w:color="auto"/>
      </w:divBdr>
    </w:div>
    <w:div w:id="1134253637">
      <w:bodyDiv w:val="1"/>
      <w:marLeft w:val="0"/>
      <w:marRight w:val="0"/>
      <w:marTop w:val="0"/>
      <w:marBottom w:val="0"/>
      <w:divBdr>
        <w:top w:val="none" w:sz="0" w:space="0" w:color="auto"/>
        <w:left w:val="none" w:sz="0" w:space="0" w:color="auto"/>
        <w:bottom w:val="none" w:sz="0" w:space="0" w:color="auto"/>
        <w:right w:val="none" w:sz="0" w:space="0" w:color="auto"/>
      </w:divBdr>
    </w:div>
    <w:div w:id="1378821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2D663FD4</Template>
  <TotalTime>12</TotalTime>
  <Pages>3</Pages>
  <Words>574</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Lead Police Telecommunicator (6323)</vt:lpstr>
    </vt:vector>
  </TitlesOfParts>
  <Company>UTSYSTEM</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Police Telecommunicator (6323)</dc:title>
  <dc:creator>Wagner, Erica</dc:creator>
  <cp:lastModifiedBy>Wagner, Erica</cp:lastModifiedBy>
  <cp:revision>5</cp:revision>
  <dcterms:created xsi:type="dcterms:W3CDTF">2014-05-08T16:06:00Z</dcterms:created>
  <dcterms:modified xsi:type="dcterms:W3CDTF">2014-05-15T13:41:00Z</dcterms:modified>
</cp:coreProperties>
</file>