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DC" w:rsidRDefault="00AC5CDC" w:rsidP="00AC5CDC">
      <w:pPr>
        <w:pStyle w:val="Default"/>
        <w:jc w:val="right"/>
        <w:rPr>
          <w:color w:val="auto"/>
          <w:sz w:val="18"/>
          <w:szCs w:val="18"/>
        </w:rPr>
      </w:pPr>
      <w:bookmarkStart w:id="0" w:name="_GoBack"/>
      <w:bookmarkEnd w:id="0"/>
      <w:r w:rsidRPr="00D36E43">
        <w:rPr>
          <w:color w:val="auto"/>
          <w:sz w:val="18"/>
          <w:szCs w:val="18"/>
        </w:rPr>
        <w:t xml:space="preserve">DP Form #43 </w:t>
      </w:r>
    </w:p>
    <w:p w:rsidR="00AC5CDC" w:rsidRDefault="00AC5CDC" w:rsidP="00AC5CDC">
      <w:pPr>
        <w:pStyle w:val="Default"/>
        <w:jc w:val="right"/>
        <w:rPr>
          <w:color w:val="auto"/>
          <w:sz w:val="18"/>
          <w:szCs w:val="18"/>
        </w:rPr>
      </w:pPr>
    </w:p>
    <w:p w:rsidR="00AC5CDC" w:rsidRPr="00D36E43" w:rsidRDefault="00AC5CDC" w:rsidP="00AC5CDC">
      <w:pPr>
        <w:pStyle w:val="Default"/>
        <w:jc w:val="right"/>
        <w:rPr>
          <w:color w:val="auto"/>
          <w:sz w:val="18"/>
          <w:szCs w:val="18"/>
        </w:rPr>
      </w:pPr>
    </w:p>
    <w:p w:rsidR="00AC5CDC" w:rsidRPr="005B2342" w:rsidRDefault="00AC5CDC" w:rsidP="00AC5CDC">
      <w:pPr>
        <w:pStyle w:val="CM33"/>
        <w:jc w:val="center"/>
        <w:rPr>
          <w:b/>
          <w:sz w:val="22"/>
          <w:szCs w:val="22"/>
        </w:rPr>
      </w:pPr>
      <w:r w:rsidRPr="005B2342">
        <w:rPr>
          <w:b/>
          <w:sz w:val="22"/>
          <w:szCs w:val="22"/>
        </w:rPr>
        <w:t xml:space="preserve">UNIVERSITY OF TEXAS SYSTEM POLICE </w:t>
      </w:r>
    </w:p>
    <w:p w:rsidR="00AC5CDC" w:rsidRPr="00D36E43" w:rsidRDefault="00AC5CDC" w:rsidP="00AC5CDC">
      <w:pPr>
        <w:pStyle w:val="Default"/>
      </w:pPr>
    </w:p>
    <w:p w:rsidR="00AC5CDC" w:rsidRDefault="00AC5CDC" w:rsidP="00AC5CDC">
      <w:pPr>
        <w:pStyle w:val="CM33"/>
        <w:jc w:val="center"/>
        <w:rPr>
          <w:sz w:val="22"/>
          <w:szCs w:val="22"/>
        </w:rPr>
      </w:pPr>
      <w:r w:rsidRPr="00C56A60">
        <w:rPr>
          <w:sz w:val="22"/>
          <w:szCs w:val="22"/>
        </w:rPr>
        <w:t xml:space="preserve">COMPLAINT WAIVER REQUEST </w:t>
      </w:r>
    </w:p>
    <w:p w:rsidR="00AC5CDC" w:rsidRPr="00D36E43" w:rsidRDefault="00AC5CDC" w:rsidP="00AC5CDC">
      <w:pPr>
        <w:pStyle w:val="Default"/>
      </w:pPr>
    </w:p>
    <w:p w:rsidR="00AC5CDC" w:rsidRDefault="00AC5CDC" w:rsidP="00AC5CDC">
      <w:pPr>
        <w:pStyle w:val="CM39"/>
        <w:jc w:val="center"/>
        <w:rPr>
          <w:i/>
          <w:iCs/>
          <w:sz w:val="22"/>
          <w:szCs w:val="22"/>
        </w:rPr>
      </w:pPr>
      <w:r w:rsidRPr="00C56A60">
        <w:rPr>
          <w:sz w:val="22"/>
          <w:szCs w:val="22"/>
        </w:rPr>
        <w:t xml:space="preserve">DATE: </w:t>
      </w:r>
      <w:r>
        <w:rPr>
          <w:i/>
          <w:iCs/>
          <w:sz w:val="22"/>
          <w:szCs w:val="22"/>
        </w:rPr>
        <w:t>___/___/___</w:t>
      </w:r>
    </w:p>
    <w:p w:rsidR="00AC5CDC" w:rsidRDefault="00AC5CDC" w:rsidP="00AC5CDC">
      <w:pPr>
        <w:pStyle w:val="Default"/>
      </w:pPr>
    </w:p>
    <w:p w:rsidR="00AC5CDC" w:rsidRPr="00D36E43" w:rsidRDefault="00AC5CDC" w:rsidP="00AC5CDC">
      <w:pPr>
        <w:pStyle w:val="Default"/>
      </w:pPr>
    </w:p>
    <w:p w:rsidR="00AC5CDC" w:rsidRDefault="00AC5CDC" w:rsidP="00AC5CDC">
      <w:pPr>
        <w:pStyle w:val="CM38"/>
        <w:rPr>
          <w:sz w:val="22"/>
          <w:szCs w:val="22"/>
        </w:rPr>
      </w:pPr>
      <w:r w:rsidRPr="00D36E43">
        <w:rPr>
          <w:iCs/>
          <w:sz w:val="22"/>
          <w:szCs w:val="22"/>
        </w:rPr>
        <w:t>To:</w:t>
      </w:r>
      <w:r>
        <w:rPr>
          <w:iCs/>
          <w:sz w:val="22"/>
          <w:szCs w:val="22"/>
        </w:rPr>
        <w:tab/>
      </w:r>
      <w:r w:rsidRPr="00D36E43">
        <w:rPr>
          <w:sz w:val="22"/>
          <w:szCs w:val="22"/>
        </w:rPr>
        <w:t>Chief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C5CDC" w:rsidRDefault="00AC5CDC" w:rsidP="00AC5CDC">
      <w:pPr>
        <w:pStyle w:val="Default"/>
      </w:pPr>
    </w:p>
    <w:p w:rsidR="00AC5CDC" w:rsidRPr="00D36E43" w:rsidRDefault="00AC5CDC" w:rsidP="00AC5CDC">
      <w:pPr>
        <w:pStyle w:val="Default"/>
      </w:pPr>
    </w:p>
    <w:p w:rsidR="00AC5CDC" w:rsidRPr="00C56A60" w:rsidRDefault="00AC5CDC" w:rsidP="00AC5CDC">
      <w:pPr>
        <w:pStyle w:val="CM34"/>
        <w:spacing w:line="480" w:lineRule="auto"/>
        <w:rPr>
          <w:sz w:val="22"/>
          <w:szCs w:val="22"/>
        </w:rPr>
      </w:pPr>
      <w:r w:rsidRPr="00C56A60">
        <w:rPr>
          <w:sz w:val="22"/>
          <w:szCs w:val="22"/>
        </w:rPr>
        <w:t xml:space="preserve">I,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  <w:t xml:space="preserve"> </w:t>
      </w:r>
      <w:r w:rsidRPr="00C56A60">
        <w:rPr>
          <w:sz w:val="22"/>
          <w:szCs w:val="22"/>
        </w:rPr>
        <w:t xml:space="preserve">a resident of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56A60">
        <w:rPr>
          <w:sz w:val="22"/>
          <w:szCs w:val="22"/>
        </w:rPr>
        <w:t xml:space="preserve">, Texas, </w:t>
      </w:r>
    </w:p>
    <w:p w:rsidR="00AC5CDC" w:rsidRDefault="00AC5CDC" w:rsidP="00AC5CDC">
      <w:pPr>
        <w:pStyle w:val="CM38"/>
        <w:spacing w:line="480" w:lineRule="auto"/>
        <w:rPr>
          <w:sz w:val="22"/>
          <w:szCs w:val="22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56A60">
        <w:rPr>
          <w:sz w:val="22"/>
          <w:szCs w:val="22"/>
        </w:rPr>
        <w:t xml:space="preserve">County, respectfully request that the allegations of misconduct directed by me toward University of Texas System Police Officer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56A60">
        <w:rPr>
          <w:sz w:val="22"/>
          <w:szCs w:val="22"/>
        </w:rPr>
        <w:t xml:space="preserve"> be withdrawn. I do not desire to further pursue the matter. </w:t>
      </w:r>
    </w:p>
    <w:p w:rsidR="00AC5CDC" w:rsidRPr="00D36E43" w:rsidRDefault="00AC5CDC" w:rsidP="00AC5CDC">
      <w:pPr>
        <w:pStyle w:val="Default"/>
      </w:pPr>
    </w:p>
    <w:p w:rsidR="00AC5CDC" w:rsidRPr="00D36E43" w:rsidRDefault="00AC5CDC" w:rsidP="00AC5CDC">
      <w:pPr>
        <w:pStyle w:val="CM38"/>
        <w:ind w:left="360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C5CDC" w:rsidRPr="00C56A60" w:rsidRDefault="00AC5CDC" w:rsidP="00AC5CDC">
      <w:pPr>
        <w:pStyle w:val="CM38"/>
        <w:ind w:left="3600"/>
        <w:rPr>
          <w:sz w:val="22"/>
          <w:szCs w:val="22"/>
        </w:rPr>
      </w:pPr>
      <w:r w:rsidRPr="00C56A60">
        <w:rPr>
          <w:sz w:val="22"/>
          <w:szCs w:val="22"/>
        </w:rPr>
        <w:t xml:space="preserve">Signature of Complainant </w:t>
      </w:r>
    </w:p>
    <w:p w:rsidR="00AC5CDC" w:rsidRDefault="00AC5CDC" w:rsidP="00AC5CDC">
      <w:pPr>
        <w:pStyle w:val="CM10"/>
        <w:jc w:val="both"/>
        <w:rPr>
          <w:sz w:val="22"/>
          <w:szCs w:val="22"/>
        </w:rPr>
      </w:pPr>
    </w:p>
    <w:p w:rsidR="00AC5CDC" w:rsidRDefault="00AC5CDC" w:rsidP="00AC5CDC">
      <w:pPr>
        <w:pStyle w:val="CM10"/>
        <w:jc w:val="both"/>
        <w:rPr>
          <w:sz w:val="22"/>
          <w:szCs w:val="22"/>
        </w:rPr>
      </w:pPr>
    </w:p>
    <w:p w:rsidR="00AC5CDC" w:rsidRDefault="00AC5CDC" w:rsidP="00AC5CDC">
      <w:pPr>
        <w:pStyle w:val="CM10"/>
        <w:jc w:val="both"/>
        <w:rPr>
          <w:sz w:val="22"/>
          <w:szCs w:val="22"/>
        </w:rPr>
      </w:pPr>
      <w:r w:rsidRPr="00C56A60">
        <w:rPr>
          <w:sz w:val="22"/>
          <w:szCs w:val="22"/>
        </w:rPr>
        <w:t xml:space="preserve">Reasons (if any) for this complaint waiver: </w:t>
      </w:r>
    </w:p>
    <w:p w:rsidR="00AC5CDC" w:rsidRPr="00D36E43" w:rsidRDefault="00AC5CDC" w:rsidP="00AC5CDC">
      <w:pPr>
        <w:pStyle w:val="Defaul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AC5CDC" w:rsidTr="0096174D">
        <w:tc>
          <w:tcPr>
            <w:tcW w:w="9576" w:type="dxa"/>
          </w:tcPr>
          <w:p w:rsidR="00AC5CDC" w:rsidRDefault="00AC5CDC" w:rsidP="0096174D">
            <w:pPr>
              <w:pStyle w:val="Default"/>
            </w:pPr>
          </w:p>
          <w:p w:rsidR="00AC5CDC" w:rsidRDefault="00AC5CDC" w:rsidP="0096174D">
            <w:pPr>
              <w:pStyle w:val="Default"/>
            </w:pPr>
          </w:p>
        </w:tc>
      </w:tr>
      <w:tr w:rsidR="00AC5CDC" w:rsidTr="0096174D">
        <w:tc>
          <w:tcPr>
            <w:tcW w:w="9576" w:type="dxa"/>
          </w:tcPr>
          <w:p w:rsidR="00AC5CDC" w:rsidRDefault="00AC5CDC" w:rsidP="0096174D">
            <w:pPr>
              <w:pStyle w:val="Default"/>
            </w:pPr>
          </w:p>
          <w:p w:rsidR="00AC5CDC" w:rsidRDefault="00AC5CDC" w:rsidP="0096174D">
            <w:pPr>
              <w:pStyle w:val="Default"/>
            </w:pPr>
          </w:p>
        </w:tc>
      </w:tr>
      <w:tr w:rsidR="00AC5CDC" w:rsidTr="0096174D">
        <w:tc>
          <w:tcPr>
            <w:tcW w:w="9576" w:type="dxa"/>
          </w:tcPr>
          <w:p w:rsidR="00AC5CDC" w:rsidRDefault="00AC5CDC" w:rsidP="0096174D">
            <w:pPr>
              <w:pStyle w:val="Default"/>
            </w:pPr>
          </w:p>
          <w:p w:rsidR="00AC5CDC" w:rsidRDefault="00AC5CDC" w:rsidP="0096174D">
            <w:pPr>
              <w:pStyle w:val="Default"/>
            </w:pPr>
          </w:p>
        </w:tc>
      </w:tr>
      <w:tr w:rsidR="00AC5CDC" w:rsidTr="0096174D">
        <w:tc>
          <w:tcPr>
            <w:tcW w:w="9576" w:type="dxa"/>
          </w:tcPr>
          <w:p w:rsidR="00AC5CDC" w:rsidRDefault="00AC5CDC" w:rsidP="0096174D">
            <w:pPr>
              <w:pStyle w:val="Default"/>
            </w:pPr>
          </w:p>
          <w:p w:rsidR="00AC5CDC" w:rsidRDefault="00AC5CDC" w:rsidP="0096174D">
            <w:pPr>
              <w:pStyle w:val="Default"/>
            </w:pPr>
          </w:p>
        </w:tc>
      </w:tr>
      <w:tr w:rsidR="00AC5CDC" w:rsidTr="0096174D">
        <w:tc>
          <w:tcPr>
            <w:tcW w:w="9576" w:type="dxa"/>
          </w:tcPr>
          <w:p w:rsidR="00AC5CDC" w:rsidRDefault="00AC5CDC" w:rsidP="0096174D">
            <w:pPr>
              <w:pStyle w:val="Default"/>
            </w:pPr>
          </w:p>
          <w:p w:rsidR="00AC5CDC" w:rsidRDefault="00AC5CDC" w:rsidP="0096174D">
            <w:pPr>
              <w:pStyle w:val="Default"/>
            </w:pPr>
          </w:p>
        </w:tc>
      </w:tr>
      <w:tr w:rsidR="00AC5CDC" w:rsidTr="0096174D">
        <w:tc>
          <w:tcPr>
            <w:tcW w:w="9576" w:type="dxa"/>
          </w:tcPr>
          <w:p w:rsidR="00AC5CDC" w:rsidRDefault="00AC5CDC" w:rsidP="0096174D">
            <w:pPr>
              <w:pStyle w:val="Default"/>
            </w:pPr>
          </w:p>
          <w:p w:rsidR="00AC5CDC" w:rsidRDefault="00AC5CDC" w:rsidP="0096174D">
            <w:pPr>
              <w:pStyle w:val="Default"/>
            </w:pPr>
          </w:p>
        </w:tc>
      </w:tr>
      <w:tr w:rsidR="00AC5CDC" w:rsidTr="0096174D">
        <w:tc>
          <w:tcPr>
            <w:tcW w:w="9576" w:type="dxa"/>
          </w:tcPr>
          <w:p w:rsidR="00AC5CDC" w:rsidRDefault="00AC5CDC" w:rsidP="0096174D">
            <w:pPr>
              <w:pStyle w:val="Default"/>
            </w:pPr>
          </w:p>
          <w:p w:rsidR="00AC5CDC" w:rsidRDefault="00AC5CDC" w:rsidP="0096174D">
            <w:pPr>
              <w:pStyle w:val="Default"/>
            </w:pPr>
          </w:p>
        </w:tc>
      </w:tr>
      <w:tr w:rsidR="00AC5CDC" w:rsidTr="0096174D">
        <w:tc>
          <w:tcPr>
            <w:tcW w:w="9576" w:type="dxa"/>
          </w:tcPr>
          <w:p w:rsidR="00AC5CDC" w:rsidRDefault="00AC5CDC" w:rsidP="0096174D">
            <w:pPr>
              <w:pStyle w:val="Default"/>
            </w:pPr>
          </w:p>
          <w:p w:rsidR="00AC5CDC" w:rsidRDefault="00AC5CDC" w:rsidP="0096174D">
            <w:pPr>
              <w:pStyle w:val="Default"/>
            </w:pPr>
          </w:p>
        </w:tc>
      </w:tr>
    </w:tbl>
    <w:p w:rsidR="00AC5CDC" w:rsidRDefault="00AC5CDC" w:rsidP="00AC5CDC">
      <w:pPr>
        <w:pStyle w:val="Default"/>
      </w:pPr>
    </w:p>
    <w:p w:rsidR="00C1658A" w:rsidRDefault="00C1658A"/>
    <w:sectPr w:rsidR="00C165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DC"/>
    <w:rsid w:val="007A5DAF"/>
    <w:rsid w:val="00A8080C"/>
    <w:rsid w:val="00AC5CDC"/>
    <w:rsid w:val="00C1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D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C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AC5CDC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AC5CD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AC5CDC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AC5CDC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AC5CDC"/>
    <w:rPr>
      <w:color w:val="auto"/>
    </w:rPr>
  </w:style>
  <w:style w:type="table" w:styleId="TableGrid">
    <w:name w:val="Table Grid"/>
    <w:basedOn w:val="TableNormal"/>
    <w:rsid w:val="00AC5CDC"/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CD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5CD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33">
    <w:name w:val="CM33"/>
    <w:basedOn w:val="Default"/>
    <w:next w:val="Default"/>
    <w:uiPriority w:val="99"/>
    <w:rsid w:val="00AC5CDC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AC5CDC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AC5CDC"/>
    <w:rPr>
      <w:color w:val="auto"/>
    </w:rPr>
  </w:style>
  <w:style w:type="paragraph" w:customStyle="1" w:styleId="CM38">
    <w:name w:val="CM38"/>
    <w:basedOn w:val="Default"/>
    <w:next w:val="Default"/>
    <w:uiPriority w:val="99"/>
    <w:rsid w:val="00AC5CDC"/>
    <w:rPr>
      <w:color w:val="auto"/>
    </w:rPr>
  </w:style>
  <w:style w:type="paragraph" w:customStyle="1" w:styleId="CM39">
    <w:name w:val="CM39"/>
    <w:basedOn w:val="Default"/>
    <w:next w:val="Default"/>
    <w:uiPriority w:val="99"/>
    <w:rsid w:val="00AC5CDC"/>
    <w:rPr>
      <w:color w:val="auto"/>
    </w:rPr>
  </w:style>
  <w:style w:type="table" w:styleId="TableGrid">
    <w:name w:val="Table Grid"/>
    <w:basedOn w:val="TableNormal"/>
    <w:rsid w:val="00AC5CDC"/>
    <w:rPr>
      <w:rFonts w:ascii="Times" w:eastAsia="Times New Roman" w:hAnsi="Times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51C22777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Wagner, Erica</dc:creator>
  <cp:lastModifiedBy>Wagner, Erica</cp:lastModifiedBy>
  <cp:revision>2</cp:revision>
  <dcterms:created xsi:type="dcterms:W3CDTF">2013-07-18T14:17:00Z</dcterms:created>
  <dcterms:modified xsi:type="dcterms:W3CDTF">2013-07-18T14:17:00Z</dcterms:modified>
</cp:coreProperties>
</file>