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1536"/>
        <w:gridCol w:w="7920"/>
        <w:gridCol w:w="1536"/>
      </w:tblGrid>
      <w:tr w:rsidR="00AC038D" w:rsidTr="00154213">
        <w:trPr>
          <w:trHeight w:val="1440"/>
        </w:trPr>
        <w:tc>
          <w:tcPr>
            <w:tcW w:w="1440" w:type="dxa"/>
          </w:tcPr>
          <w:p w:rsidR="00AC038D" w:rsidRDefault="006474BE" w:rsidP="00154213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38200" cy="1209675"/>
                  <wp:effectExtent l="0" t="0" r="0" b="9525"/>
                  <wp:docPr id="1" name="Picture 1" descr="FinalBadge (Small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inalBadge (Small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20" w:type="dxa"/>
          </w:tcPr>
          <w:p w:rsidR="00AC038D" w:rsidRPr="00154213" w:rsidRDefault="00AC038D" w:rsidP="0015421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54213">
              <w:rPr>
                <w:rFonts w:ascii="Arial" w:hAnsi="Arial" w:cs="Arial"/>
                <w:b/>
                <w:sz w:val="28"/>
                <w:szCs w:val="28"/>
              </w:rPr>
              <w:t xml:space="preserve">The University of Texas </w:t>
            </w:r>
            <w:r w:rsidR="00770FAB">
              <w:rPr>
                <w:rFonts w:ascii="Arial" w:hAnsi="Arial" w:cs="Arial"/>
                <w:b/>
                <w:sz w:val="28"/>
                <w:szCs w:val="28"/>
              </w:rPr>
              <w:t>System Police</w:t>
            </w:r>
          </w:p>
          <w:p w:rsidR="00AC038D" w:rsidRPr="00154213" w:rsidRDefault="00AC038D" w:rsidP="00154213">
            <w:pPr>
              <w:jc w:val="center"/>
              <w:rPr>
                <w:rFonts w:ascii="Arial" w:hAnsi="Arial" w:cs="Arial"/>
                <w:b/>
              </w:rPr>
            </w:pPr>
          </w:p>
          <w:p w:rsidR="00065F1D" w:rsidRDefault="00770FAB" w:rsidP="0049232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Firearm Modification, Alteration, or Addition of E</w:t>
            </w:r>
            <w:r w:rsidR="005A3BA1">
              <w:rPr>
                <w:rFonts w:ascii="Arial" w:hAnsi="Arial" w:cs="Arial"/>
                <w:b/>
              </w:rPr>
              <w:t>quipment</w:t>
            </w:r>
            <w:r w:rsidR="0049232D">
              <w:rPr>
                <w:rFonts w:ascii="Arial" w:hAnsi="Arial" w:cs="Arial"/>
                <w:b/>
              </w:rPr>
              <w:t xml:space="preserve"> </w:t>
            </w:r>
          </w:p>
          <w:p w:rsidR="0049232D" w:rsidRPr="00154213" w:rsidRDefault="00065F1D" w:rsidP="0049232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Request and </w:t>
            </w:r>
            <w:r w:rsidR="0049232D">
              <w:rPr>
                <w:rFonts w:ascii="Arial" w:hAnsi="Arial" w:cs="Arial"/>
                <w:b/>
              </w:rPr>
              <w:t>Authorization</w:t>
            </w:r>
            <w:r>
              <w:rPr>
                <w:rFonts w:ascii="Arial" w:hAnsi="Arial" w:cs="Arial"/>
                <w:b/>
              </w:rPr>
              <w:t xml:space="preserve"> Form</w:t>
            </w:r>
            <w:r w:rsidR="0049232D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440" w:type="dxa"/>
          </w:tcPr>
          <w:p w:rsidR="00AC038D" w:rsidRDefault="006474BE" w:rsidP="00154213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38200" cy="1209675"/>
                  <wp:effectExtent l="0" t="0" r="0" b="9525"/>
                  <wp:docPr id="2" name="Picture 2" descr="FinalBadge (Small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inalBadge (Small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F5C05" w:rsidRDefault="009F5C05" w:rsidP="000C7ACF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8"/>
        <w:gridCol w:w="3240"/>
        <w:gridCol w:w="1620"/>
        <w:gridCol w:w="2358"/>
      </w:tblGrid>
      <w:tr w:rsidR="00770FAB" w:rsidRPr="00154213" w:rsidTr="00770FAB">
        <w:trPr>
          <w:trHeight w:hRule="exact" w:val="576"/>
        </w:trPr>
        <w:tc>
          <w:tcPr>
            <w:tcW w:w="3798" w:type="dxa"/>
          </w:tcPr>
          <w:p w:rsidR="00C94EF3" w:rsidRDefault="00770FAB" w:rsidP="00F92C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OFFICER</w:t>
            </w:r>
            <w:r w:rsidRPr="00154213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770FAB" w:rsidRPr="00154213" w:rsidRDefault="00C94EF3" w:rsidP="00F92C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3240" w:type="dxa"/>
          </w:tcPr>
          <w:p w:rsidR="00770FAB" w:rsidRDefault="00770FAB" w:rsidP="00F92C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COMPONENT:</w:t>
            </w:r>
          </w:p>
          <w:p w:rsidR="00C94EF3" w:rsidRPr="00154213" w:rsidRDefault="00C94EF3" w:rsidP="00F92C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1620" w:type="dxa"/>
          </w:tcPr>
          <w:p w:rsidR="00770FAB" w:rsidRDefault="00770FAB" w:rsidP="00F92C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UTSP ID</w:t>
            </w:r>
            <w:r w:rsidRPr="00154213">
              <w:rPr>
                <w:rFonts w:ascii="Arial" w:hAnsi="Arial" w:cs="Arial"/>
                <w:sz w:val="20"/>
                <w:szCs w:val="20"/>
              </w:rPr>
              <w:t xml:space="preserve"> #:</w:t>
            </w:r>
          </w:p>
          <w:p w:rsidR="00C94EF3" w:rsidRPr="00154213" w:rsidRDefault="00C94EF3" w:rsidP="00F92C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  <w:p w:rsidR="00770FAB" w:rsidRPr="00154213" w:rsidRDefault="00770FAB" w:rsidP="00F92C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8" w:type="dxa"/>
          </w:tcPr>
          <w:p w:rsidR="00770FAB" w:rsidRDefault="00770FAB" w:rsidP="004C6F54">
            <w:pPr>
              <w:rPr>
                <w:rFonts w:ascii="Arial" w:hAnsi="Arial" w:cs="Arial"/>
                <w:sz w:val="20"/>
                <w:szCs w:val="20"/>
              </w:rPr>
            </w:pPr>
            <w:r w:rsidRPr="00154213">
              <w:rPr>
                <w:rFonts w:ascii="Arial" w:hAnsi="Arial" w:cs="Arial"/>
                <w:sz w:val="20"/>
                <w:szCs w:val="20"/>
              </w:rPr>
              <w:t xml:space="preserve">DATE OF </w:t>
            </w:r>
            <w:r>
              <w:rPr>
                <w:rFonts w:ascii="Arial" w:hAnsi="Arial" w:cs="Arial"/>
                <w:sz w:val="20"/>
                <w:szCs w:val="20"/>
              </w:rPr>
              <w:t>REQUEST</w:t>
            </w:r>
            <w:r w:rsidRPr="00154213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C94EF3" w:rsidRPr="00154213" w:rsidRDefault="00C94EF3" w:rsidP="004C6F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  <w:p w:rsidR="00770FAB" w:rsidRPr="00154213" w:rsidRDefault="00770FAB" w:rsidP="00B7199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92C6A" w:rsidRDefault="00F92C6A" w:rsidP="00214747">
      <w:pPr>
        <w:rPr>
          <w:rFonts w:ascii="Arial" w:hAnsi="Arial" w:cs="Arial"/>
          <w:sz w:val="20"/>
          <w:szCs w:val="20"/>
        </w:rPr>
      </w:pPr>
    </w:p>
    <w:p w:rsidR="00214747" w:rsidRPr="00214747" w:rsidRDefault="00EF230F" w:rsidP="00214747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**</w:t>
      </w:r>
      <w:r w:rsidR="00770FAB">
        <w:rPr>
          <w:rFonts w:ascii="Arial" w:hAnsi="Arial" w:cs="Arial"/>
          <w:b/>
          <w:sz w:val="20"/>
          <w:szCs w:val="20"/>
        </w:rPr>
        <w:t>MODIFICATION OR ALTERATION OF FIREARMS</w:t>
      </w:r>
      <w:r w:rsidR="005A3BA1">
        <w:rPr>
          <w:rFonts w:ascii="Arial" w:hAnsi="Arial" w:cs="Arial"/>
          <w:b/>
          <w:sz w:val="20"/>
          <w:szCs w:val="20"/>
        </w:rPr>
        <w:t xml:space="preserve"> </w:t>
      </w:r>
      <w:r w:rsidR="00214747">
        <w:rPr>
          <w:rFonts w:ascii="Arial" w:hAnsi="Arial" w:cs="Arial"/>
          <w:b/>
          <w:sz w:val="20"/>
          <w:szCs w:val="20"/>
        </w:rPr>
        <w:t xml:space="preserve">REQUIRES APPROVAL OF </w:t>
      </w:r>
      <w:r w:rsidR="00770FAB">
        <w:rPr>
          <w:rFonts w:ascii="Arial" w:hAnsi="Arial" w:cs="Arial"/>
          <w:b/>
          <w:sz w:val="20"/>
          <w:szCs w:val="20"/>
        </w:rPr>
        <w:t>THE DIRECTOR</w:t>
      </w:r>
      <w:r w:rsidR="00214747">
        <w:rPr>
          <w:rFonts w:ascii="Arial" w:hAnsi="Arial" w:cs="Arial"/>
          <w:b/>
          <w:sz w:val="20"/>
          <w:szCs w:val="20"/>
        </w:rPr>
        <w:t xml:space="preserve"> OF POLICE</w:t>
      </w:r>
      <w:r w:rsidR="006C242D">
        <w:rPr>
          <w:rFonts w:ascii="Arial" w:hAnsi="Arial" w:cs="Arial"/>
          <w:b/>
          <w:sz w:val="20"/>
          <w:szCs w:val="20"/>
        </w:rPr>
        <w:t>**</w:t>
      </w:r>
    </w:p>
    <w:p w:rsidR="00F92C6A" w:rsidRDefault="00F92C6A" w:rsidP="00F92C6A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109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7"/>
        <w:gridCol w:w="1671"/>
        <w:gridCol w:w="1986"/>
        <w:gridCol w:w="1434"/>
        <w:gridCol w:w="2223"/>
      </w:tblGrid>
      <w:tr w:rsidR="00F92C6A" w:rsidRPr="00154213" w:rsidTr="00770FAB">
        <w:trPr>
          <w:trHeight w:hRule="exact" w:val="298"/>
        </w:trPr>
        <w:tc>
          <w:tcPr>
            <w:tcW w:w="10971" w:type="dxa"/>
            <w:gridSpan w:val="5"/>
            <w:shd w:val="clear" w:color="auto" w:fill="B8CCE4"/>
            <w:vAlign w:val="center"/>
          </w:tcPr>
          <w:p w:rsidR="00F92C6A" w:rsidRPr="005939FB" w:rsidRDefault="00770FAB" w:rsidP="006B71D7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FIREARM</w:t>
            </w:r>
          </w:p>
        </w:tc>
      </w:tr>
      <w:tr w:rsidR="005939FB" w:rsidRPr="00154213" w:rsidTr="00770FAB">
        <w:trPr>
          <w:trHeight w:val="390"/>
        </w:trPr>
        <w:tc>
          <w:tcPr>
            <w:tcW w:w="3657" w:type="dxa"/>
            <w:shd w:val="clear" w:color="auto" w:fill="auto"/>
          </w:tcPr>
          <w:p w:rsidR="005939FB" w:rsidRDefault="00EF230F" w:rsidP="006B71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BRAND</w:t>
            </w:r>
            <w:r w:rsidR="005939FB">
              <w:rPr>
                <w:rFonts w:ascii="Arial" w:hAnsi="Arial" w:cs="Arial"/>
                <w:sz w:val="20"/>
                <w:szCs w:val="20"/>
              </w:rPr>
              <w:t>:</w:t>
            </w:r>
            <w:r w:rsidR="00223D1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C94EF3" w:rsidRDefault="00C94EF3" w:rsidP="006B71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  <w:p w:rsidR="001A4D82" w:rsidRPr="00154213" w:rsidRDefault="001A4D82" w:rsidP="006B71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57" w:type="dxa"/>
            <w:gridSpan w:val="2"/>
            <w:shd w:val="clear" w:color="auto" w:fill="auto"/>
          </w:tcPr>
          <w:p w:rsidR="005939FB" w:rsidRDefault="005939FB" w:rsidP="006B71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MODEL:</w:t>
            </w:r>
          </w:p>
          <w:p w:rsidR="00C94EF3" w:rsidRDefault="00C94EF3" w:rsidP="006B71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  <w:p w:rsidR="001A4D82" w:rsidRPr="00154213" w:rsidRDefault="001A4D82" w:rsidP="006B71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57" w:type="dxa"/>
            <w:gridSpan w:val="2"/>
            <w:shd w:val="clear" w:color="auto" w:fill="auto"/>
          </w:tcPr>
          <w:p w:rsidR="005939FB" w:rsidRDefault="00770FAB" w:rsidP="006B71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CALIBER</w:t>
            </w:r>
            <w:r w:rsidR="00C94EF3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C94EF3" w:rsidRDefault="00C94EF3" w:rsidP="006B71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  <w:p w:rsidR="001A4D82" w:rsidRPr="00154213" w:rsidRDefault="001A4D82" w:rsidP="006B71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230F" w:rsidRPr="00154213" w:rsidTr="00770FAB">
        <w:trPr>
          <w:trHeight w:val="790"/>
        </w:trPr>
        <w:tc>
          <w:tcPr>
            <w:tcW w:w="10971" w:type="dxa"/>
            <w:gridSpan w:val="5"/>
            <w:shd w:val="clear" w:color="auto" w:fill="auto"/>
          </w:tcPr>
          <w:p w:rsidR="00EF230F" w:rsidRDefault="00770FAB" w:rsidP="006B71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MODIFICATION, ALTERATION OR EQUIPMENT BEING </w:t>
            </w:r>
            <w:r w:rsidR="00EF230F">
              <w:rPr>
                <w:rFonts w:ascii="Arial" w:hAnsi="Arial" w:cs="Arial"/>
                <w:sz w:val="20"/>
                <w:szCs w:val="20"/>
              </w:rPr>
              <w:t>REQUEST</w:t>
            </w:r>
            <w:r>
              <w:rPr>
                <w:rFonts w:ascii="Arial" w:hAnsi="Arial" w:cs="Arial"/>
                <w:sz w:val="20"/>
                <w:szCs w:val="20"/>
              </w:rPr>
              <w:t>ED</w:t>
            </w:r>
            <w:r w:rsidR="00EF230F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F230F" w:rsidRDefault="00C94EF3" w:rsidP="006B71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  <w:p w:rsidR="00EF230F" w:rsidRPr="00154213" w:rsidRDefault="00EF230F" w:rsidP="006B71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230F" w:rsidRPr="00154213" w:rsidTr="00770FAB">
        <w:trPr>
          <w:trHeight w:val="790"/>
        </w:trPr>
        <w:tc>
          <w:tcPr>
            <w:tcW w:w="10971" w:type="dxa"/>
            <w:gridSpan w:val="5"/>
            <w:shd w:val="clear" w:color="auto" w:fill="auto"/>
          </w:tcPr>
          <w:p w:rsidR="00EF230F" w:rsidRDefault="00EF230F" w:rsidP="002F58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REASON FOR REQUEST:</w:t>
            </w:r>
          </w:p>
          <w:p w:rsidR="00EF230F" w:rsidRDefault="00C94EF3" w:rsidP="002F58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  <w:p w:rsidR="00EF230F" w:rsidRDefault="00EF230F" w:rsidP="002F58B9">
            <w:pPr>
              <w:rPr>
                <w:rFonts w:ascii="Arial" w:hAnsi="Arial" w:cs="Arial"/>
                <w:sz w:val="20"/>
                <w:szCs w:val="20"/>
              </w:rPr>
            </w:pPr>
          </w:p>
          <w:p w:rsidR="00EF230F" w:rsidRPr="00154213" w:rsidRDefault="00EF230F" w:rsidP="002F58B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0FAB" w:rsidRPr="00154213" w:rsidTr="0090592C">
        <w:trPr>
          <w:trHeight w:val="143"/>
        </w:trPr>
        <w:tc>
          <w:tcPr>
            <w:tcW w:w="10971" w:type="dxa"/>
            <w:gridSpan w:val="5"/>
            <w:shd w:val="clear" w:color="auto" w:fill="B8CCE4"/>
            <w:vAlign w:val="center"/>
          </w:tcPr>
          <w:p w:rsidR="00770FAB" w:rsidRPr="005939FB" w:rsidRDefault="00770FAB" w:rsidP="0090592C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FIREARM</w:t>
            </w:r>
          </w:p>
        </w:tc>
      </w:tr>
      <w:tr w:rsidR="00770FAB" w:rsidRPr="00154213" w:rsidTr="00770FAB">
        <w:trPr>
          <w:trHeight w:val="390"/>
        </w:trPr>
        <w:tc>
          <w:tcPr>
            <w:tcW w:w="3657" w:type="dxa"/>
            <w:shd w:val="clear" w:color="auto" w:fill="auto"/>
          </w:tcPr>
          <w:p w:rsidR="00770FAB" w:rsidRDefault="00770FAB" w:rsidP="009059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BRAND: </w:t>
            </w:r>
          </w:p>
          <w:p w:rsidR="00C94EF3" w:rsidRDefault="00C94EF3" w:rsidP="009059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  <w:p w:rsidR="00770FAB" w:rsidRPr="00154213" w:rsidRDefault="00770FAB" w:rsidP="009059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57" w:type="dxa"/>
            <w:gridSpan w:val="2"/>
            <w:shd w:val="clear" w:color="auto" w:fill="auto"/>
          </w:tcPr>
          <w:p w:rsidR="00770FAB" w:rsidRDefault="00770FAB" w:rsidP="009059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MODEL:</w:t>
            </w:r>
          </w:p>
          <w:p w:rsidR="00C94EF3" w:rsidRDefault="00C94EF3" w:rsidP="009059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</w:p>
          <w:p w:rsidR="00770FAB" w:rsidRPr="00154213" w:rsidRDefault="00770FAB" w:rsidP="009059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57" w:type="dxa"/>
            <w:gridSpan w:val="2"/>
            <w:shd w:val="clear" w:color="auto" w:fill="auto"/>
          </w:tcPr>
          <w:p w:rsidR="00770FAB" w:rsidRDefault="00770FAB" w:rsidP="009059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CALIBER</w:t>
            </w:r>
            <w:r w:rsidR="00C94EF3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C94EF3" w:rsidRDefault="00C94EF3" w:rsidP="009059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</w:p>
          <w:p w:rsidR="00770FAB" w:rsidRPr="00154213" w:rsidRDefault="00770FAB" w:rsidP="009059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0FAB" w:rsidRPr="00154213" w:rsidTr="00770FAB">
        <w:trPr>
          <w:trHeight w:val="790"/>
        </w:trPr>
        <w:tc>
          <w:tcPr>
            <w:tcW w:w="10971" w:type="dxa"/>
            <w:gridSpan w:val="5"/>
            <w:shd w:val="clear" w:color="auto" w:fill="auto"/>
          </w:tcPr>
          <w:p w:rsidR="00770FAB" w:rsidRDefault="00770FAB" w:rsidP="009059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MODIFICATION, ALTERATION OR EQUIPMENT BEING REQUESTED:</w:t>
            </w:r>
          </w:p>
          <w:p w:rsidR="00770FAB" w:rsidRDefault="00C94EF3" w:rsidP="009059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</w:p>
          <w:p w:rsidR="00770FAB" w:rsidRPr="00154213" w:rsidRDefault="00770FAB" w:rsidP="009059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0FAB" w:rsidRPr="00154213" w:rsidTr="00770FAB">
        <w:trPr>
          <w:trHeight w:val="215"/>
        </w:trPr>
        <w:tc>
          <w:tcPr>
            <w:tcW w:w="10971" w:type="dxa"/>
            <w:gridSpan w:val="5"/>
            <w:shd w:val="clear" w:color="auto" w:fill="auto"/>
          </w:tcPr>
          <w:p w:rsidR="00770FAB" w:rsidRDefault="00770FAB" w:rsidP="009059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REASON FOR REQUEST:</w:t>
            </w:r>
          </w:p>
          <w:p w:rsidR="00770FAB" w:rsidRDefault="00C94EF3" w:rsidP="009059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</w:p>
          <w:p w:rsidR="00770FAB" w:rsidRPr="00154213" w:rsidRDefault="00770FAB" w:rsidP="009059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242D" w:rsidRPr="00154213" w:rsidTr="0090592C">
        <w:trPr>
          <w:trHeight w:val="390"/>
        </w:trPr>
        <w:tc>
          <w:tcPr>
            <w:tcW w:w="10971" w:type="dxa"/>
            <w:gridSpan w:val="5"/>
            <w:shd w:val="clear" w:color="auto" w:fill="B8CCE4"/>
            <w:vAlign w:val="center"/>
          </w:tcPr>
          <w:p w:rsidR="006C242D" w:rsidRPr="005939FB" w:rsidRDefault="006C242D" w:rsidP="0090592C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FIREARM</w:t>
            </w:r>
          </w:p>
        </w:tc>
      </w:tr>
      <w:tr w:rsidR="00770FAB" w:rsidRPr="00154213" w:rsidTr="00770FAB">
        <w:trPr>
          <w:trHeight w:val="233"/>
        </w:trPr>
        <w:tc>
          <w:tcPr>
            <w:tcW w:w="10971" w:type="dxa"/>
            <w:gridSpan w:val="5"/>
            <w:shd w:val="clear" w:color="auto" w:fill="auto"/>
          </w:tcPr>
          <w:p w:rsidR="00770FAB" w:rsidRDefault="00770FAB" w:rsidP="009059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MODIFICATION, ALTERATION OR EQUIPMENT BEING REQUESTED:</w:t>
            </w:r>
          </w:p>
          <w:p w:rsidR="00770FAB" w:rsidRDefault="00C94EF3" w:rsidP="009059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</w:p>
          <w:p w:rsidR="00770FAB" w:rsidRPr="00154213" w:rsidRDefault="00770FAB" w:rsidP="009059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0FAB" w:rsidRPr="00154213" w:rsidTr="0090592C">
        <w:trPr>
          <w:trHeight w:val="390"/>
        </w:trPr>
        <w:tc>
          <w:tcPr>
            <w:tcW w:w="10971" w:type="dxa"/>
            <w:gridSpan w:val="5"/>
            <w:shd w:val="clear" w:color="auto" w:fill="auto"/>
          </w:tcPr>
          <w:p w:rsidR="00770FAB" w:rsidRDefault="00770FAB" w:rsidP="009059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REASON FOR REQUEST:</w:t>
            </w:r>
          </w:p>
          <w:p w:rsidR="00770FAB" w:rsidRDefault="00C94EF3" w:rsidP="009059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"/>
          </w:p>
          <w:p w:rsidR="00770FAB" w:rsidRPr="00154213" w:rsidRDefault="00770FAB" w:rsidP="00770FA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0FAB" w:rsidTr="006C242D">
        <w:tblPrEx>
          <w:tblLook w:val="0000" w:firstRow="0" w:lastRow="0" w:firstColumn="0" w:lastColumn="0" w:noHBand="0" w:noVBand="0"/>
        </w:tblPrEx>
        <w:trPr>
          <w:trHeight w:hRule="exact" w:val="415"/>
        </w:trPr>
        <w:tc>
          <w:tcPr>
            <w:tcW w:w="8748" w:type="dxa"/>
            <w:gridSpan w:val="4"/>
            <w:vAlign w:val="bottom"/>
          </w:tcPr>
          <w:p w:rsidR="00770FAB" w:rsidRPr="005A3BA1" w:rsidRDefault="00770FAB" w:rsidP="006C242D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5A3BA1">
              <w:rPr>
                <w:rFonts w:ascii="Arial" w:hAnsi="Arial" w:cs="Arial"/>
                <w:sz w:val="22"/>
                <w:szCs w:val="22"/>
              </w:rPr>
              <w:t>Officer:</w:t>
            </w:r>
            <w:r w:rsidR="00C94EF3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C94EF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6" w:name="Text17"/>
            <w:r w:rsidR="00C94EF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C94EF3">
              <w:rPr>
                <w:rFonts w:ascii="Arial" w:hAnsi="Arial" w:cs="Arial"/>
                <w:sz w:val="22"/>
                <w:szCs w:val="22"/>
              </w:rPr>
            </w:r>
            <w:r w:rsidR="00C94EF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bookmarkStart w:id="17" w:name="_GoBack"/>
            <w:r w:rsidR="00C94EF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94EF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94EF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94EF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94EF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bookmarkEnd w:id="17"/>
            <w:r w:rsidR="00C94EF3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6"/>
          </w:p>
        </w:tc>
        <w:tc>
          <w:tcPr>
            <w:tcW w:w="2223" w:type="dxa"/>
            <w:vAlign w:val="bottom"/>
          </w:tcPr>
          <w:p w:rsidR="00770FAB" w:rsidRPr="005A3BA1" w:rsidRDefault="00770FAB" w:rsidP="006C242D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5A3BA1">
              <w:rPr>
                <w:rFonts w:ascii="Arial" w:hAnsi="Arial" w:cs="Arial"/>
                <w:sz w:val="22"/>
                <w:szCs w:val="22"/>
              </w:rPr>
              <w:t>Date:</w:t>
            </w:r>
            <w:r w:rsidR="00C94EF3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C94EF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8" w:name="Text18"/>
            <w:r w:rsidR="00C94EF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C94EF3">
              <w:rPr>
                <w:rFonts w:ascii="Arial" w:hAnsi="Arial" w:cs="Arial"/>
                <w:sz w:val="22"/>
                <w:szCs w:val="22"/>
              </w:rPr>
            </w:r>
            <w:r w:rsidR="00C94EF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94EF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94EF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94EF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94EF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94EF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94EF3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8"/>
          </w:p>
        </w:tc>
      </w:tr>
      <w:tr w:rsidR="00C94EF3" w:rsidTr="001376A2">
        <w:tblPrEx>
          <w:tblLook w:val="0000" w:firstRow="0" w:lastRow="0" w:firstColumn="0" w:lastColumn="0" w:noHBand="0" w:noVBand="0"/>
        </w:tblPrEx>
        <w:trPr>
          <w:trHeight w:hRule="exact" w:val="577"/>
        </w:trPr>
        <w:tc>
          <w:tcPr>
            <w:tcW w:w="5328" w:type="dxa"/>
            <w:gridSpan w:val="2"/>
            <w:vAlign w:val="bottom"/>
          </w:tcPr>
          <w:p w:rsidR="00C94EF3" w:rsidRPr="005A3BA1" w:rsidRDefault="00C94EF3" w:rsidP="00C94EF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Proficiency Officer:  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9" w:name="Text19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9"/>
          </w:p>
        </w:tc>
        <w:bookmarkStart w:id="20" w:name="Check1"/>
        <w:tc>
          <w:tcPr>
            <w:tcW w:w="3420" w:type="dxa"/>
            <w:gridSpan w:val="2"/>
            <w:vAlign w:val="bottom"/>
          </w:tcPr>
          <w:p w:rsidR="00C94EF3" w:rsidRPr="005A3BA1" w:rsidRDefault="001376A2" w:rsidP="001376A2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0"/>
            <w:r w:rsidR="00C94EF3">
              <w:rPr>
                <w:rFonts w:ascii="Arial" w:hAnsi="Arial" w:cs="Arial"/>
                <w:sz w:val="22"/>
                <w:szCs w:val="22"/>
              </w:rPr>
              <w:t>Recommended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C94EF3" w:rsidRPr="005A3BA1">
              <w:rPr>
                <w:rFonts w:ascii="Arial" w:hAnsi="Arial" w:cs="Arial"/>
                <w:sz w:val="22"/>
                <w:szCs w:val="22"/>
              </w:rPr>
              <w:t xml:space="preserve"> </w:t>
            </w:r>
            <w:bookmarkStart w:id="21" w:name="Check2"/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1"/>
            <w:r w:rsidR="00C94EF3" w:rsidRPr="005A3BA1">
              <w:rPr>
                <w:rFonts w:ascii="Arial" w:hAnsi="Arial" w:cs="Arial"/>
                <w:sz w:val="22"/>
                <w:szCs w:val="22"/>
              </w:rPr>
              <w:t>Denied</w:t>
            </w:r>
          </w:p>
        </w:tc>
        <w:tc>
          <w:tcPr>
            <w:tcW w:w="2223" w:type="dxa"/>
            <w:vAlign w:val="bottom"/>
          </w:tcPr>
          <w:p w:rsidR="00C94EF3" w:rsidRPr="005A3BA1" w:rsidRDefault="00C94EF3" w:rsidP="006C242D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5A3BA1">
              <w:rPr>
                <w:rFonts w:ascii="Arial" w:hAnsi="Arial" w:cs="Arial"/>
                <w:sz w:val="22"/>
                <w:szCs w:val="22"/>
              </w:rPr>
              <w:t>Date:</w:t>
            </w:r>
            <w:r w:rsidR="001376A2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1376A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1376A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1376A2">
              <w:rPr>
                <w:rFonts w:ascii="Arial" w:hAnsi="Arial" w:cs="Arial"/>
                <w:sz w:val="22"/>
                <w:szCs w:val="22"/>
              </w:rPr>
            </w:r>
            <w:r w:rsidR="001376A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376A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376A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376A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376A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376A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376A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C94EF3" w:rsidTr="001376A2">
        <w:tblPrEx>
          <w:tblLook w:val="0000" w:firstRow="0" w:lastRow="0" w:firstColumn="0" w:lastColumn="0" w:noHBand="0" w:noVBand="0"/>
        </w:tblPrEx>
        <w:trPr>
          <w:trHeight w:hRule="exact" w:val="442"/>
        </w:trPr>
        <w:tc>
          <w:tcPr>
            <w:tcW w:w="5328" w:type="dxa"/>
            <w:gridSpan w:val="2"/>
            <w:vAlign w:val="bottom"/>
          </w:tcPr>
          <w:p w:rsidR="00C94EF3" w:rsidRPr="005A3BA1" w:rsidRDefault="00C94EF3" w:rsidP="00C94EF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5A3BA1">
              <w:rPr>
                <w:rFonts w:ascii="Arial" w:hAnsi="Arial" w:cs="Arial"/>
                <w:sz w:val="22"/>
                <w:szCs w:val="22"/>
              </w:rPr>
              <w:t>Chief of Police</w:t>
            </w:r>
            <w:r>
              <w:rPr>
                <w:rFonts w:ascii="Arial" w:hAnsi="Arial" w:cs="Arial"/>
                <w:sz w:val="22"/>
                <w:szCs w:val="22"/>
              </w:rPr>
              <w:t xml:space="preserve">: 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2" w:name="Text20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2"/>
          </w:p>
        </w:tc>
        <w:bookmarkStart w:id="23" w:name="Check3"/>
        <w:tc>
          <w:tcPr>
            <w:tcW w:w="3420" w:type="dxa"/>
            <w:gridSpan w:val="2"/>
            <w:vAlign w:val="bottom"/>
          </w:tcPr>
          <w:p w:rsidR="00C94EF3" w:rsidRPr="005A3BA1" w:rsidRDefault="001376A2" w:rsidP="001376A2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3"/>
            <w:r w:rsidR="00C94EF3">
              <w:rPr>
                <w:rFonts w:ascii="Arial" w:hAnsi="Arial" w:cs="Arial"/>
                <w:sz w:val="22"/>
                <w:szCs w:val="22"/>
              </w:rPr>
              <w:t>Recommended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C94EF3" w:rsidRPr="005A3BA1">
              <w:rPr>
                <w:rFonts w:ascii="Arial" w:hAnsi="Arial" w:cs="Arial"/>
                <w:sz w:val="22"/>
                <w:szCs w:val="22"/>
              </w:rPr>
              <w:t xml:space="preserve"> </w:t>
            </w:r>
            <w:bookmarkStart w:id="24" w:name="Check4"/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4"/>
            <w:r w:rsidR="00C94EF3" w:rsidRPr="005A3BA1">
              <w:rPr>
                <w:rFonts w:ascii="Arial" w:hAnsi="Arial" w:cs="Arial"/>
                <w:sz w:val="22"/>
                <w:szCs w:val="22"/>
              </w:rPr>
              <w:t>Denied</w:t>
            </w:r>
          </w:p>
        </w:tc>
        <w:tc>
          <w:tcPr>
            <w:tcW w:w="2223" w:type="dxa"/>
            <w:vAlign w:val="bottom"/>
          </w:tcPr>
          <w:p w:rsidR="00C94EF3" w:rsidRPr="005A3BA1" w:rsidRDefault="00C94EF3" w:rsidP="006C242D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5A3BA1">
              <w:rPr>
                <w:rFonts w:ascii="Arial" w:hAnsi="Arial" w:cs="Arial"/>
                <w:sz w:val="22"/>
                <w:szCs w:val="22"/>
              </w:rPr>
              <w:t>Date:</w:t>
            </w:r>
            <w:r w:rsidR="001376A2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1376A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1376A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1376A2">
              <w:rPr>
                <w:rFonts w:ascii="Arial" w:hAnsi="Arial" w:cs="Arial"/>
                <w:sz w:val="22"/>
                <w:szCs w:val="22"/>
              </w:rPr>
            </w:r>
            <w:r w:rsidR="001376A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376A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376A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376A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376A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376A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376A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C94EF3" w:rsidTr="001376A2">
        <w:tblPrEx>
          <w:tblLook w:val="0000" w:firstRow="0" w:lastRow="0" w:firstColumn="0" w:lastColumn="0" w:noHBand="0" w:noVBand="0"/>
        </w:tblPrEx>
        <w:trPr>
          <w:trHeight w:hRule="exact" w:val="442"/>
        </w:trPr>
        <w:tc>
          <w:tcPr>
            <w:tcW w:w="5328" w:type="dxa"/>
            <w:gridSpan w:val="2"/>
            <w:vAlign w:val="bottom"/>
          </w:tcPr>
          <w:p w:rsidR="00C94EF3" w:rsidRPr="005A3BA1" w:rsidRDefault="00C94EF3" w:rsidP="00C94EF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Director</w:t>
            </w:r>
            <w:r w:rsidRPr="005A3BA1">
              <w:rPr>
                <w:rFonts w:ascii="Arial" w:hAnsi="Arial" w:cs="Arial"/>
                <w:sz w:val="22"/>
                <w:szCs w:val="22"/>
              </w:rPr>
              <w:t xml:space="preserve"> of Police</w:t>
            </w:r>
            <w:r>
              <w:rPr>
                <w:rFonts w:ascii="Arial" w:hAnsi="Arial" w:cs="Arial"/>
                <w:sz w:val="22"/>
                <w:szCs w:val="22"/>
              </w:rPr>
              <w:t xml:space="preserve">:  </w:t>
            </w:r>
            <w:r w:rsidR="001376A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5" w:name="Text21"/>
            <w:r w:rsidR="001376A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1376A2">
              <w:rPr>
                <w:rFonts w:ascii="Arial" w:hAnsi="Arial" w:cs="Arial"/>
                <w:sz w:val="22"/>
                <w:szCs w:val="22"/>
              </w:rPr>
            </w:r>
            <w:r w:rsidR="001376A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376A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376A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376A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376A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376A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376A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5"/>
          </w:p>
        </w:tc>
        <w:bookmarkStart w:id="26" w:name="Check5"/>
        <w:tc>
          <w:tcPr>
            <w:tcW w:w="3420" w:type="dxa"/>
            <w:gridSpan w:val="2"/>
            <w:vAlign w:val="bottom"/>
          </w:tcPr>
          <w:p w:rsidR="00C94EF3" w:rsidRPr="005A3BA1" w:rsidRDefault="001376A2" w:rsidP="001376A2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6"/>
            <w:r w:rsidR="00C94EF3">
              <w:rPr>
                <w:rFonts w:ascii="Arial" w:hAnsi="Arial" w:cs="Arial"/>
                <w:sz w:val="22"/>
                <w:szCs w:val="22"/>
              </w:rPr>
              <w:t>Recommended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C94EF3" w:rsidRPr="005A3BA1">
              <w:rPr>
                <w:rFonts w:ascii="Arial" w:hAnsi="Arial" w:cs="Arial"/>
                <w:sz w:val="22"/>
                <w:szCs w:val="22"/>
              </w:rPr>
              <w:t xml:space="preserve"> </w:t>
            </w:r>
            <w:bookmarkStart w:id="27" w:name="Check6"/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7"/>
            <w:r w:rsidR="00C94EF3" w:rsidRPr="005A3BA1">
              <w:rPr>
                <w:rFonts w:ascii="Arial" w:hAnsi="Arial" w:cs="Arial"/>
                <w:sz w:val="22"/>
                <w:szCs w:val="22"/>
              </w:rPr>
              <w:t>Denied</w:t>
            </w:r>
          </w:p>
        </w:tc>
        <w:tc>
          <w:tcPr>
            <w:tcW w:w="2223" w:type="dxa"/>
            <w:vAlign w:val="bottom"/>
          </w:tcPr>
          <w:p w:rsidR="00C94EF3" w:rsidRPr="005A3BA1" w:rsidRDefault="00C94EF3" w:rsidP="006C242D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5A3BA1">
              <w:rPr>
                <w:rFonts w:ascii="Arial" w:hAnsi="Arial" w:cs="Arial"/>
                <w:sz w:val="22"/>
                <w:szCs w:val="22"/>
              </w:rPr>
              <w:t>Date:</w:t>
            </w:r>
            <w:r w:rsidR="001376A2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1376A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1376A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1376A2">
              <w:rPr>
                <w:rFonts w:ascii="Arial" w:hAnsi="Arial" w:cs="Arial"/>
                <w:sz w:val="22"/>
                <w:szCs w:val="22"/>
              </w:rPr>
            </w:r>
            <w:r w:rsidR="001376A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376A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376A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376A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376A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376A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376A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D21589" w:rsidRDefault="00D21589" w:rsidP="004B7759">
      <w:pPr>
        <w:rPr>
          <w:rFonts w:ascii="Arial" w:hAnsi="Arial" w:cs="Arial"/>
          <w:b/>
          <w:sz w:val="16"/>
          <w:szCs w:val="16"/>
        </w:rPr>
      </w:pPr>
    </w:p>
    <w:p w:rsidR="0021219C" w:rsidRDefault="0021219C" w:rsidP="004B7759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ORIGINAL – OFFICER’S</w:t>
      </w:r>
      <w:r w:rsidR="006C242D">
        <w:rPr>
          <w:rFonts w:ascii="Arial" w:hAnsi="Arial" w:cs="Arial"/>
          <w:b/>
          <w:sz w:val="16"/>
          <w:szCs w:val="16"/>
        </w:rPr>
        <w:t xml:space="preserve"> UTSP </w:t>
      </w:r>
      <w:r>
        <w:rPr>
          <w:rFonts w:ascii="Arial" w:hAnsi="Arial" w:cs="Arial"/>
          <w:b/>
          <w:sz w:val="16"/>
          <w:szCs w:val="16"/>
        </w:rPr>
        <w:t>PERSONNEL FILE</w:t>
      </w:r>
    </w:p>
    <w:p w:rsidR="0021219C" w:rsidRPr="0021219C" w:rsidRDefault="0021219C" w:rsidP="004B7759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lastRenderedPageBreak/>
        <w:t>COPY- OFFICER</w:t>
      </w:r>
      <w:r w:rsidR="006C242D">
        <w:rPr>
          <w:rFonts w:ascii="Arial" w:hAnsi="Arial" w:cs="Arial"/>
          <w:b/>
          <w:sz w:val="16"/>
          <w:szCs w:val="16"/>
        </w:rPr>
        <w:t xml:space="preserve"> and PROFICIENCY OFFICER</w:t>
      </w:r>
    </w:p>
    <w:sectPr w:rsidR="0021219C" w:rsidRPr="0021219C" w:rsidSect="004B7759">
      <w:headerReference w:type="default" r:id="rId9"/>
      <w:footerReference w:type="default" r:id="rId10"/>
      <w:pgSz w:w="12240" w:h="15840" w:code="1"/>
      <w:pgMar w:top="720" w:right="720" w:bottom="90" w:left="720" w:header="720" w:footer="61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4EF3" w:rsidRDefault="00C94EF3">
      <w:r>
        <w:separator/>
      </w:r>
    </w:p>
  </w:endnote>
  <w:endnote w:type="continuationSeparator" w:id="0">
    <w:p w:rsidR="00C94EF3" w:rsidRDefault="00C94E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EF3" w:rsidRDefault="00C94EF3" w:rsidP="00744081">
    <w:pPr>
      <w:pStyle w:val="Footer"/>
      <w:jc w:val="right"/>
      <w:rPr>
        <w:rFonts w:ascii="Arial" w:hAnsi="Arial" w:cs="Arial"/>
        <w:sz w:val="16"/>
        <w:szCs w:val="16"/>
      </w:rPr>
    </w:pPr>
  </w:p>
  <w:p w:rsidR="00C94EF3" w:rsidRPr="00744081" w:rsidRDefault="00C94EF3" w:rsidP="00744081">
    <w:pPr>
      <w:pStyle w:val="Footer"/>
      <w:jc w:val="right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4EF3" w:rsidRDefault="00C94EF3">
      <w:r>
        <w:separator/>
      </w:r>
    </w:p>
  </w:footnote>
  <w:footnote w:type="continuationSeparator" w:id="0">
    <w:p w:rsidR="00C94EF3" w:rsidRDefault="00C94E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EF3" w:rsidRPr="006474BE" w:rsidRDefault="00C94EF3" w:rsidP="006474BE">
    <w:pPr>
      <w:pStyle w:val="Header"/>
      <w:jc w:val="right"/>
      <w:rPr>
        <w:sz w:val="18"/>
        <w:szCs w:val="18"/>
      </w:rPr>
    </w:pPr>
    <w:r w:rsidRPr="006474BE">
      <w:rPr>
        <w:sz w:val="18"/>
        <w:szCs w:val="18"/>
      </w:rPr>
      <w:t>DP # 73</w:t>
    </w:r>
  </w:p>
  <w:p w:rsidR="00C94EF3" w:rsidRDefault="00C94EF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F+Xt326C1qtaDIjltAtWMdaHxgQ=" w:salt="d12zJpXZZQ76lXI2MeprV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38D"/>
    <w:rsid w:val="00001B5C"/>
    <w:rsid w:val="00022CF0"/>
    <w:rsid w:val="00054483"/>
    <w:rsid w:val="00065F1D"/>
    <w:rsid w:val="00093200"/>
    <w:rsid w:val="000C7ACF"/>
    <w:rsid w:val="00100C5F"/>
    <w:rsid w:val="00113209"/>
    <w:rsid w:val="001376A2"/>
    <w:rsid w:val="00154213"/>
    <w:rsid w:val="00183761"/>
    <w:rsid w:val="001A4D82"/>
    <w:rsid w:val="001C3BD7"/>
    <w:rsid w:val="0021219C"/>
    <w:rsid w:val="00214747"/>
    <w:rsid w:val="00223D15"/>
    <w:rsid w:val="002409C8"/>
    <w:rsid w:val="00266DEA"/>
    <w:rsid w:val="002B2841"/>
    <w:rsid w:val="002B447E"/>
    <w:rsid w:val="002F58B9"/>
    <w:rsid w:val="003672EC"/>
    <w:rsid w:val="003A1FE1"/>
    <w:rsid w:val="003C2B69"/>
    <w:rsid w:val="003D7F3E"/>
    <w:rsid w:val="00401506"/>
    <w:rsid w:val="004076CC"/>
    <w:rsid w:val="00463FB9"/>
    <w:rsid w:val="0049232D"/>
    <w:rsid w:val="004B7759"/>
    <w:rsid w:val="004C6F54"/>
    <w:rsid w:val="0055619D"/>
    <w:rsid w:val="0058502C"/>
    <w:rsid w:val="005939FB"/>
    <w:rsid w:val="00595F25"/>
    <w:rsid w:val="005A3BA1"/>
    <w:rsid w:val="005A5DA6"/>
    <w:rsid w:val="006036CB"/>
    <w:rsid w:val="006217CA"/>
    <w:rsid w:val="00632502"/>
    <w:rsid w:val="006474BE"/>
    <w:rsid w:val="00656365"/>
    <w:rsid w:val="00685899"/>
    <w:rsid w:val="006A1511"/>
    <w:rsid w:val="006B71D7"/>
    <w:rsid w:val="006C242D"/>
    <w:rsid w:val="006F3FD1"/>
    <w:rsid w:val="00726A51"/>
    <w:rsid w:val="0074188D"/>
    <w:rsid w:val="00744081"/>
    <w:rsid w:val="00757A4E"/>
    <w:rsid w:val="00762259"/>
    <w:rsid w:val="00770FAB"/>
    <w:rsid w:val="00855B71"/>
    <w:rsid w:val="00861A83"/>
    <w:rsid w:val="008D4991"/>
    <w:rsid w:val="0090592C"/>
    <w:rsid w:val="00957A46"/>
    <w:rsid w:val="009F5C05"/>
    <w:rsid w:val="009F605D"/>
    <w:rsid w:val="00A24ADD"/>
    <w:rsid w:val="00A858CE"/>
    <w:rsid w:val="00AB2496"/>
    <w:rsid w:val="00AB6704"/>
    <w:rsid w:val="00AC038D"/>
    <w:rsid w:val="00AD5E0D"/>
    <w:rsid w:val="00AE0C62"/>
    <w:rsid w:val="00B1032A"/>
    <w:rsid w:val="00B71993"/>
    <w:rsid w:val="00BB5172"/>
    <w:rsid w:val="00BC6D6F"/>
    <w:rsid w:val="00BF035D"/>
    <w:rsid w:val="00C22D26"/>
    <w:rsid w:val="00C36889"/>
    <w:rsid w:val="00C94EF3"/>
    <w:rsid w:val="00CA57E8"/>
    <w:rsid w:val="00D21589"/>
    <w:rsid w:val="00DB2D8B"/>
    <w:rsid w:val="00E622C8"/>
    <w:rsid w:val="00EC163F"/>
    <w:rsid w:val="00EC5B98"/>
    <w:rsid w:val="00ED49BD"/>
    <w:rsid w:val="00EF230F"/>
    <w:rsid w:val="00F11F4B"/>
    <w:rsid w:val="00F349F2"/>
    <w:rsid w:val="00F4463F"/>
    <w:rsid w:val="00F50318"/>
    <w:rsid w:val="00F92C6A"/>
    <w:rsid w:val="00FF6171"/>
    <w:rsid w:val="00FF7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C03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74408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4408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3C2B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C2B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C03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74408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4408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3C2B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C2B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5009F4-8983-4749-ADE4-434771D16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E2837D6</Template>
  <TotalTime>0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Texas at San Antonio</Company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Patnode, Charles</dc:creator>
  <cp:lastModifiedBy>Wagner, Erica</cp:lastModifiedBy>
  <cp:revision>2</cp:revision>
  <cp:lastPrinted>2013-04-11T16:14:00Z</cp:lastPrinted>
  <dcterms:created xsi:type="dcterms:W3CDTF">2013-04-11T16:41:00Z</dcterms:created>
  <dcterms:modified xsi:type="dcterms:W3CDTF">2013-04-11T16:41:00Z</dcterms:modified>
</cp:coreProperties>
</file>