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E0" w:rsidRPr="00377979" w:rsidRDefault="005C62E0" w:rsidP="005C62E0">
      <w:pPr>
        <w:pStyle w:val="Heading1"/>
        <w:tabs>
          <w:tab w:val="left" w:pos="7380"/>
        </w:tabs>
        <w:ind w:left="-540" w:right="-108"/>
        <w:rPr>
          <w:sz w:val="24"/>
          <w:szCs w:val="24"/>
        </w:rPr>
      </w:pPr>
      <w:r w:rsidRPr="00377979">
        <w:rPr>
          <w:sz w:val="24"/>
          <w:szCs w:val="24"/>
        </w:rPr>
        <w:t>UNIVERSITY OF TEXAS SYSTEM POLICE</w:t>
      </w:r>
    </w:p>
    <w:p w:rsidR="000F594E" w:rsidRPr="000F594E" w:rsidRDefault="000F594E" w:rsidP="005C62E0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0F594E">
        <w:rPr>
          <w:rFonts w:ascii="Times New Roman" w:hAnsi="Times New Roman"/>
          <w:b/>
          <w:bCs/>
          <w:sz w:val="22"/>
          <w:szCs w:val="22"/>
        </w:rPr>
        <w:t>COLD CASE SOLVABILITY QUESTIONNAIRE</w:t>
      </w:r>
    </w:p>
    <w:p w:rsidR="007A557C" w:rsidRDefault="007A557C" w:rsidP="00036B86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9"/>
        <w:gridCol w:w="1564"/>
        <w:gridCol w:w="465"/>
        <w:gridCol w:w="176"/>
        <w:gridCol w:w="721"/>
        <w:gridCol w:w="2297"/>
        <w:gridCol w:w="1021"/>
        <w:gridCol w:w="1033"/>
      </w:tblGrid>
      <w:tr w:rsidR="00951E1E" w:rsidRPr="00F46CD0" w:rsidTr="00951E1E">
        <w:trPr>
          <w:trHeight w:val="506"/>
        </w:trPr>
        <w:tc>
          <w:tcPr>
            <w:tcW w:w="8413" w:type="dxa"/>
            <w:gridSpan w:val="7"/>
          </w:tcPr>
          <w:p w:rsidR="00951E1E" w:rsidRPr="00951E1E" w:rsidRDefault="00951E1E" w:rsidP="00951E1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>Was this case classified as a homicide or sexual assault per Penal Code definition at the time of incident?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bookmarkStart w:id="0" w:name="Dropdown1"/>
        <w:bookmarkStart w:id="1" w:name="_GoBack"/>
        <w:tc>
          <w:tcPr>
            <w:tcW w:w="1033" w:type="dxa"/>
          </w:tcPr>
          <w:p w:rsidR="00951E1E" w:rsidRPr="00F46CD0" w:rsidRDefault="00627659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  <w:bookmarkEnd w:id="1"/>
          </w:p>
        </w:tc>
      </w:tr>
      <w:tr w:rsidR="00951E1E" w:rsidRPr="00F46CD0" w:rsidTr="00951E1E">
        <w:trPr>
          <w:trHeight w:val="506"/>
        </w:trPr>
        <w:tc>
          <w:tcPr>
            <w:tcW w:w="3733" w:type="dxa"/>
            <w:gridSpan w:val="2"/>
          </w:tcPr>
          <w:p w:rsidR="00951E1E" w:rsidRPr="00F0470F" w:rsidRDefault="00951E1E" w:rsidP="00951E1E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>If not, how was this case classified?</w:t>
            </w:r>
          </w:p>
        </w:tc>
        <w:tc>
          <w:tcPr>
            <w:tcW w:w="5713" w:type="dxa"/>
            <w:gridSpan w:val="6"/>
          </w:tcPr>
          <w:p w:rsidR="00951E1E" w:rsidRPr="00F0470F" w:rsidRDefault="00627659" w:rsidP="00951E1E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627659" w:rsidRPr="00F46CD0" w:rsidTr="00951E1E">
        <w:trPr>
          <w:trHeight w:val="506"/>
        </w:trPr>
        <w:tc>
          <w:tcPr>
            <w:tcW w:w="8413" w:type="dxa"/>
            <w:gridSpan w:val="7"/>
            <w:tcBorders>
              <w:right w:val="single" w:sz="4" w:space="0" w:color="auto"/>
            </w:tcBorders>
          </w:tcPr>
          <w:p w:rsidR="00627659" w:rsidRPr="00F0470F" w:rsidRDefault="00627659" w:rsidP="00F0470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 xml:space="preserve">If a homicide, was the victim’s body located? 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27659" w:rsidRDefault="00627659">
            <w:r w:rsidRPr="00BF432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BF4325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BF4325">
              <w:rPr>
                <w:rFonts w:ascii="Times New Roman" w:hAnsi="Times New Roman"/>
                <w:sz w:val="22"/>
                <w:szCs w:val="22"/>
              </w:rPr>
            </w:r>
            <w:r w:rsidRPr="00BF432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7659" w:rsidRPr="00F46CD0" w:rsidTr="00951E1E">
        <w:trPr>
          <w:trHeight w:val="506"/>
        </w:trPr>
        <w:tc>
          <w:tcPr>
            <w:tcW w:w="8413" w:type="dxa"/>
            <w:gridSpan w:val="7"/>
            <w:tcBorders>
              <w:right w:val="single" w:sz="4" w:space="0" w:color="auto"/>
            </w:tcBorders>
          </w:tcPr>
          <w:p w:rsidR="00627659" w:rsidRPr="00F0470F" w:rsidRDefault="00627659" w:rsidP="00F0470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 xml:space="preserve">If a sexual assault, was a rape kit collected? 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27659" w:rsidRDefault="00627659">
            <w:r w:rsidRPr="00BF432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BF4325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BF4325">
              <w:rPr>
                <w:rFonts w:ascii="Times New Roman" w:hAnsi="Times New Roman"/>
                <w:sz w:val="22"/>
                <w:szCs w:val="22"/>
              </w:rPr>
            </w:r>
            <w:r w:rsidRPr="00BF432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7659" w:rsidRPr="00F46CD0" w:rsidTr="00951E1E">
        <w:trPr>
          <w:trHeight w:val="506"/>
        </w:trPr>
        <w:tc>
          <w:tcPr>
            <w:tcW w:w="8413" w:type="dxa"/>
            <w:gridSpan w:val="7"/>
            <w:tcBorders>
              <w:right w:val="single" w:sz="4" w:space="0" w:color="auto"/>
            </w:tcBorders>
          </w:tcPr>
          <w:p w:rsidR="00627659" w:rsidRPr="00F0470F" w:rsidRDefault="00627659" w:rsidP="00F0470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 xml:space="preserve">Were there witnesses to the homicide/sexual assault? 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27659" w:rsidRDefault="00627659">
            <w:r w:rsidRPr="00BF432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BF4325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BF4325">
              <w:rPr>
                <w:rFonts w:ascii="Times New Roman" w:hAnsi="Times New Roman"/>
                <w:sz w:val="22"/>
                <w:szCs w:val="22"/>
              </w:rPr>
            </w:r>
            <w:r w:rsidRPr="00BF432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7659" w:rsidRPr="00F46CD0" w:rsidTr="00951E1E">
        <w:trPr>
          <w:trHeight w:val="506"/>
        </w:trPr>
        <w:tc>
          <w:tcPr>
            <w:tcW w:w="8413" w:type="dxa"/>
            <w:gridSpan w:val="7"/>
            <w:tcBorders>
              <w:right w:val="single" w:sz="4" w:space="0" w:color="auto"/>
            </w:tcBorders>
          </w:tcPr>
          <w:p w:rsidR="00627659" w:rsidRPr="00F0470F" w:rsidRDefault="00627659" w:rsidP="00951E1E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 xml:space="preserve">Are the witnesses still available? 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27659" w:rsidRDefault="00627659">
            <w:r w:rsidRPr="00BF432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BF4325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BF4325">
              <w:rPr>
                <w:rFonts w:ascii="Times New Roman" w:hAnsi="Times New Roman"/>
                <w:sz w:val="22"/>
                <w:szCs w:val="22"/>
              </w:rPr>
            </w:r>
            <w:r w:rsidRPr="00BF432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7659" w:rsidRPr="00F46CD0" w:rsidTr="00951E1E">
        <w:trPr>
          <w:trHeight w:val="506"/>
        </w:trPr>
        <w:tc>
          <w:tcPr>
            <w:tcW w:w="8413" w:type="dxa"/>
            <w:gridSpan w:val="7"/>
            <w:tcBorders>
              <w:right w:val="single" w:sz="4" w:space="0" w:color="auto"/>
            </w:tcBorders>
          </w:tcPr>
          <w:p w:rsidR="00627659" w:rsidRPr="00F0470F" w:rsidRDefault="00627659" w:rsidP="00F0470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 xml:space="preserve">Is the victim of the sexual assault available and willing to testify? 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27659" w:rsidRDefault="00627659">
            <w:r w:rsidRPr="00BF432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BF4325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BF4325">
              <w:rPr>
                <w:rFonts w:ascii="Times New Roman" w:hAnsi="Times New Roman"/>
                <w:sz w:val="22"/>
                <w:szCs w:val="22"/>
              </w:rPr>
            </w:r>
            <w:r w:rsidRPr="00BF432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7659" w:rsidRPr="00F46CD0" w:rsidTr="00951E1E">
        <w:trPr>
          <w:trHeight w:val="506"/>
        </w:trPr>
        <w:tc>
          <w:tcPr>
            <w:tcW w:w="8413" w:type="dxa"/>
            <w:gridSpan w:val="7"/>
            <w:tcBorders>
              <w:right w:val="single" w:sz="4" w:space="0" w:color="auto"/>
            </w:tcBorders>
          </w:tcPr>
          <w:p w:rsidR="00627659" w:rsidRPr="00F0470F" w:rsidRDefault="00627659" w:rsidP="00F0470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 xml:space="preserve">Is there evidence related to the homicide/sexual assault still available? 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27659" w:rsidRDefault="00627659">
            <w:r w:rsidRPr="00BF432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BF4325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BF4325">
              <w:rPr>
                <w:rFonts w:ascii="Times New Roman" w:hAnsi="Times New Roman"/>
                <w:sz w:val="22"/>
                <w:szCs w:val="22"/>
              </w:rPr>
            </w:r>
            <w:r w:rsidRPr="00BF432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7659" w:rsidRPr="00F46CD0" w:rsidTr="00951E1E">
        <w:trPr>
          <w:trHeight w:val="506"/>
        </w:trPr>
        <w:tc>
          <w:tcPr>
            <w:tcW w:w="8413" w:type="dxa"/>
            <w:gridSpan w:val="7"/>
            <w:tcBorders>
              <w:right w:val="single" w:sz="4" w:space="0" w:color="auto"/>
            </w:tcBorders>
          </w:tcPr>
          <w:p w:rsidR="00627659" w:rsidRPr="00F0470F" w:rsidRDefault="00627659" w:rsidP="00F0470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 xml:space="preserve">Was a Crime Laboratory analysis performed? 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27659" w:rsidRDefault="00627659">
            <w:r w:rsidRPr="00BF432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BF4325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BF4325">
              <w:rPr>
                <w:rFonts w:ascii="Times New Roman" w:hAnsi="Times New Roman"/>
                <w:sz w:val="22"/>
                <w:szCs w:val="22"/>
              </w:rPr>
            </w:r>
            <w:r w:rsidRPr="00BF432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7659" w:rsidRPr="00F46CD0" w:rsidTr="00951E1E">
        <w:trPr>
          <w:trHeight w:val="506"/>
        </w:trPr>
        <w:tc>
          <w:tcPr>
            <w:tcW w:w="8413" w:type="dxa"/>
            <w:gridSpan w:val="7"/>
            <w:tcBorders>
              <w:right w:val="single" w:sz="4" w:space="0" w:color="auto"/>
            </w:tcBorders>
          </w:tcPr>
          <w:p w:rsidR="00627659" w:rsidRPr="00F0470F" w:rsidRDefault="00627659" w:rsidP="00951E1E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 xml:space="preserve">If “Yes,” was any type of DNA results obtained? 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27659" w:rsidRDefault="00627659">
            <w:r w:rsidRPr="00BF432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BF4325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BF4325">
              <w:rPr>
                <w:rFonts w:ascii="Times New Roman" w:hAnsi="Times New Roman"/>
                <w:sz w:val="22"/>
                <w:szCs w:val="22"/>
              </w:rPr>
            </w:r>
            <w:r w:rsidRPr="00BF432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7659" w:rsidRPr="00F46CD0" w:rsidTr="00951E1E">
        <w:trPr>
          <w:trHeight w:val="506"/>
        </w:trPr>
        <w:tc>
          <w:tcPr>
            <w:tcW w:w="8413" w:type="dxa"/>
            <w:gridSpan w:val="7"/>
            <w:tcBorders>
              <w:right w:val="single" w:sz="4" w:space="0" w:color="auto"/>
            </w:tcBorders>
          </w:tcPr>
          <w:p w:rsidR="00627659" w:rsidRPr="00F0470F" w:rsidRDefault="00627659" w:rsidP="00F0470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 xml:space="preserve">Was this case presented to the County Attorney’s Office for issuing? 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27659" w:rsidRDefault="00627659">
            <w:r w:rsidRPr="00BF432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BF4325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BF4325">
              <w:rPr>
                <w:rFonts w:ascii="Times New Roman" w:hAnsi="Times New Roman"/>
                <w:sz w:val="22"/>
                <w:szCs w:val="22"/>
              </w:rPr>
            </w:r>
            <w:r w:rsidRPr="00BF432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46CD0" w:rsidRPr="00F46CD0" w:rsidTr="00951E1E">
        <w:trPr>
          <w:trHeight w:val="506"/>
        </w:trPr>
        <w:tc>
          <w:tcPr>
            <w:tcW w:w="3733" w:type="dxa"/>
            <w:gridSpan w:val="2"/>
          </w:tcPr>
          <w:p w:rsidR="00F46CD0" w:rsidRPr="00F0470F" w:rsidRDefault="00F0470F" w:rsidP="00951E1E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>I</w:t>
            </w:r>
            <w:r w:rsidR="00F46CD0" w:rsidRPr="00F0470F">
              <w:rPr>
                <w:rFonts w:ascii="Times New Roman" w:hAnsi="Times New Roman"/>
                <w:sz w:val="22"/>
                <w:szCs w:val="22"/>
              </w:rPr>
              <w:t xml:space="preserve">f “Yes,” what was their opinion? </w:t>
            </w:r>
          </w:p>
        </w:tc>
        <w:tc>
          <w:tcPr>
            <w:tcW w:w="5713" w:type="dxa"/>
            <w:gridSpan w:val="6"/>
          </w:tcPr>
          <w:p w:rsidR="00F46CD0" w:rsidRPr="00F0470F" w:rsidRDefault="00627659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0470F" w:rsidRPr="00F46CD0" w:rsidTr="00951E1E">
        <w:trPr>
          <w:trHeight w:val="506"/>
        </w:trPr>
        <w:tc>
          <w:tcPr>
            <w:tcW w:w="9446" w:type="dxa"/>
            <w:gridSpan w:val="8"/>
          </w:tcPr>
          <w:p w:rsidR="00F0470F" w:rsidRPr="00F46CD0" w:rsidRDefault="00627659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51E1E" w:rsidRPr="00F46CD0" w:rsidTr="00951E1E">
        <w:trPr>
          <w:trHeight w:val="506"/>
        </w:trPr>
        <w:tc>
          <w:tcPr>
            <w:tcW w:w="8413" w:type="dxa"/>
            <w:gridSpan w:val="7"/>
            <w:tcBorders>
              <w:right w:val="single" w:sz="4" w:space="0" w:color="auto"/>
            </w:tcBorders>
          </w:tcPr>
          <w:p w:rsidR="00951E1E" w:rsidRPr="00F0470F" w:rsidRDefault="00951E1E" w:rsidP="00F0470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 xml:space="preserve">Was all the evidence related to this case reviewed? 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951E1E" w:rsidRPr="00F46CD0" w:rsidRDefault="00627659" w:rsidP="00F0470F">
            <w:pPr>
              <w:rPr>
                <w:rFonts w:ascii="Times New Roman" w:hAnsi="Times New Roman"/>
                <w:sz w:val="22"/>
                <w:szCs w:val="22"/>
              </w:rPr>
            </w:pPr>
            <w:r w:rsidRPr="00BF432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BF4325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BF4325">
              <w:rPr>
                <w:rFonts w:ascii="Times New Roman" w:hAnsi="Times New Roman"/>
                <w:sz w:val="22"/>
                <w:szCs w:val="22"/>
              </w:rPr>
            </w:r>
            <w:r w:rsidRPr="00BF432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0470F" w:rsidRPr="00F46CD0" w:rsidTr="00951E1E">
        <w:trPr>
          <w:trHeight w:val="506"/>
        </w:trPr>
        <w:tc>
          <w:tcPr>
            <w:tcW w:w="4198" w:type="dxa"/>
            <w:gridSpan w:val="3"/>
          </w:tcPr>
          <w:p w:rsidR="00F0470F" w:rsidRPr="00F0470F" w:rsidRDefault="00F0470F" w:rsidP="00F0470F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>By what Investigator?</w:t>
            </w:r>
          </w:p>
        </w:tc>
        <w:tc>
          <w:tcPr>
            <w:tcW w:w="5248" w:type="dxa"/>
            <w:gridSpan w:val="5"/>
          </w:tcPr>
          <w:p w:rsidR="00F0470F" w:rsidRPr="00F0470F" w:rsidRDefault="00627659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0470F" w:rsidRPr="00F46CD0" w:rsidTr="00951E1E">
        <w:trPr>
          <w:trHeight w:val="506"/>
        </w:trPr>
        <w:tc>
          <w:tcPr>
            <w:tcW w:w="4198" w:type="dxa"/>
            <w:gridSpan w:val="3"/>
          </w:tcPr>
          <w:p w:rsidR="00F0470F" w:rsidRPr="00F0470F" w:rsidRDefault="00F0470F" w:rsidP="00F0470F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 xml:space="preserve">By what Crime Lab DNA Analyst? </w:t>
            </w:r>
          </w:p>
        </w:tc>
        <w:tc>
          <w:tcPr>
            <w:tcW w:w="5248" w:type="dxa"/>
            <w:gridSpan w:val="5"/>
          </w:tcPr>
          <w:p w:rsidR="00F0470F" w:rsidRPr="00F0470F" w:rsidRDefault="00627659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51E1E" w:rsidRPr="00F46CD0" w:rsidTr="00951E1E">
        <w:trPr>
          <w:trHeight w:val="506"/>
        </w:trPr>
        <w:tc>
          <w:tcPr>
            <w:tcW w:w="8413" w:type="dxa"/>
            <w:gridSpan w:val="7"/>
            <w:tcBorders>
              <w:right w:val="single" w:sz="4" w:space="0" w:color="auto"/>
            </w:tcBorders>
          </w:tcPr>
          <w:p w:rsidR="00951E1E" w:rsidRPr="00F0470F" w:rsidRDefault="00951E1E" w:rsidP="00F0470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 xml:space="preserve">Is the evidence viable for current scientific examination standards? 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951E1E" w:rsidRPr="00F46CD0" w:rsidRDefault="00627659" w:rsidP="00F0470F">
            <w:pPr>
              <w:rPr>
                <w:rFonts w:ascii="Times New Roman" w:hAnsi="Times New Roman"/>
                <w:sz w:val="22"/>
                <w:szCs w:val="22"/>
              </w:rPr>
            </w:pPr>
            <w:r w:rsidRPr="00BF432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BF4325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BF4325">
              <w:rPr>
                <w:rFonts w:ascii="Times New Roman" w:hAnsi="Times New Roman"/>
                <w:sz w:val="22"/>
                <w:szCs w:val="22"/>
              </w:rPr>
            </w:r>
            <w:r w:rsidRPr="00BF432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0470F" w:rsidRPr="00F46CD0" w:rsidTr="00951E1E">
        <w:trPr>
          <w:trHeight w:val="506"/>
        </w:trPr>
        <w:tc>
          <w:tcPr>
            <w:tcW w:w="4198" w:type="dxa"/>
            <w:gridSpan w:val="3"/>
          </w:tcPr>
          <w:p w:rsidR="00F0470F" w:rsidRPr="00F46CD0" w:rsidRDefault="00F0470F" w:rsidP="00F0470F">
            <w:pPr>
              <w:ind w:left="63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 xml:space="preserve">By what DNA Analyst </w:t>
            </w:r>
          </w:p>
        </w:tc>
        <w:tc>
          <w:tcPr>
            <w:tcW w:w="5248" w:type="dxa"/>
            <w:gridSpan w:val="5"/>
          </w:tcPr>
          <w:p w:rsidR="00F0470F" w:rsidRPr="00F46CD0" w:rsidRDefault="00627659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51E1E" w:rsidRPr="00F46CD0" w:rsidTr="00951E1E">
        <w:trPr>
          <w:trHeight w:val="506"/>
        </w:trPr>
        <w:tc>
          <w:tcPr>
            <w:tcW w:w="8413" w:type="dxa"/>
            <w:gridSpan w:val="7"/>
            <w:tcBorders>
              <w:right w:val="single" w:sz="4" w:space="0" w:color="auto"/>
            </w:tcBorders>
          </w:tcPr>
          <w:p w:rsidR="00951E1E" w:rsidRPr="00F0470F" w:rsidRDefault="00951E1E" w:rsidP="00F0470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>Is the evidence viable for current prosecution standards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951E1E" w:rsidRPr="00F46CD0" w:rsidRDefault="00627659" w:rsidP="00F0470F">
            <w:pPr>
              <w:rPr>
                <w:rFonts w:ascii="Times New Roman" w:hAnsi="Times New Roman"/>
                <w:sz w:val="22"/>
                <w:szCs w:val="22"/>
              </w:rPr>
            </w:pPr>
            <w:r w:rsidRPr="00BF432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BF4325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BF4325">
              <w:rPr>
                <w:rFonts w:ascii="Times New Roman" w:hAnsi="Times New Roman"/>
                <w:sz w:val="22"/>
                <w:szCs w:val="22"/>
              </w:rPr>
            </w:r>
            <w:r w:rsidRPr="00BF432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0470F" w:rsidRPr="00F46CD0" w:rsidTr="00951E1E">
        <w:trPr>
          <w:trHeight w:val="506"/>
        </w:trPr>
        <w:tc>
          <w:tcPr>
            <w:tcW w:w="4198" w:type="dxa"/>
            <w:gridSpan w:val="3"/>
          </w:tcPr>
          <w:p w:rsidR="00F0470F" w:rsidRPr="00F46CD0" w:rsidRDefault="00F0470F" w:rsidP="00F0470F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>By what Investigator or Prosecutor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5248" w:type="dxa"/>
            <w:gridSpan w:val="5"/>
          </w:tcPr>
          <w:p w:rsidR="00F0470F" w:rsidRPr="00F46CD0" w:rsidRDefault="00627659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51E1E" w:rsidRPr="00F46CD0" w:rsidTr="00951E1E">
        <w:trPr>
          <w:trHeight w:val="506"/>
        </w:trPr>
        <w:tc>
          <w:tcPr>
            <w:tcW w:w="8413" w:type="dxa"/>
            <w:gridSpan w:val="7"/>
            <w:tcBorders>
              <w:right w:val="single" w:sz="4" w:space="0" w:color="auto"/>
            </w:tcBorders>
          </w:tcPr>
          <w:p w:rsidR="00951E1E" w:rsidRPr="00F0470F" w:rsidRDefault="00951E1E" w:rsidP="00F0470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 xml:space="preserve">After round table review, is this a workable “cold” case? 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951E1E" w:rsidRPr="00F46CD0" w:rsidRDefault="00627659" w:rsidP="00F0470F">
            <w:pPr>
              <w:rPr>
                <w:rFonts w:ascii="Times New Roman" w:hAnsi="Times New Roman"/>
                <w:sz w:val="22"/>
                <w:szCs w:val="22"/>
              </w:rPr>
            </w:pPr>
            <w:r w:rsidRPr="00BF432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BF4325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BF4325">
              <w:rPr>
                <w:rFonts w:ascii="Times New Roman" w:hAnsi="Times New Roman"/>
                <w:sz w:val="22"/>
                <w:szCs w:val="22"/>
              </w:rPr>
            </w:r>
            <w:r w:rsidRPr="00BF432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F06D8" w:rsidRPr="00F46CD0" w:rsidTr="00951E1E">
        <w:trPr>
          <w:trHeight w:val="506"/>
        </w:trPr>
        <w:tc>
          <w:tcPr>
            <w:tcW w:w="2169" w:type="dxa"/>
          </w:tcPr>
          <w:p w:rsidR="00CF06D8" w:rsidRPr="00F0470F" w:rsidRDefault="00CF06D8" w:rsidP="00F0470F">
            <w:pPr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 xml:space="preserve">Assigned Investigator </w:t>
            </w:r>
          </w:p>
        </w:tc>
        <w:tc>
          <w:tcPr>
            <w:tcW w:w="2205" w:type="dxa"/>
            <w:gridSpan w:val="3"/>
          </w:tcPr>
          <w:p w:rsidR="00CF06D8" w:rsidRPr="00F0470F" w:rsidRDefault="00627659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</w:tcPr>
          <w:p w:rsidR="00CF06D8" w:rsidRPr="00F0470F" w:rsidRDefault="00CF06D8" w:rsidP="00F0470F">
            <w:pPr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4351" w:type="dxa"/>
            <w:gridSpan w:val="3"/>
          </w:tcPr>
          <w:p w:rsidR="00CF06D8" w:rsidRPr="00F0470F" w:rsidRDefault="00627659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F06D8" w:rsidRPr="00F46CD0" w:rsidTr="00951E1E">
        <w:trPr>
          <w:trHeight w:val="506"/>
        </w:trPr>
        <w:tc>
          <w:tcPr>
            <w:tcW w:w="2169" w:type="dxa"/>
            <w:tcBorders>
              <w:right w:val="single" w:sz="4" w:space="0" w:color="auto"/>
            </w:tcBorders>
          </w:tcPr>
          <w:p w:rsidR="00CF06D8" w:rsidRPr="00F0470F" w:rsidRDefault="00CF06D8" w:rsidP="00F0470F">
            <w:pPr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>DNA Analyst Date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CF06D8" w:rsidRPr="00F0470F" w:rsidRDefault="00627659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018" w:type="dxa"/>
            <w:gridSpan w:val="2"/>
            <w:tcBorders>
              <w:right w:val="single" w:sz="4" w:space="0" w:color="auto"/>
            </w:tcBorders>
          </w:tcPr>
          <w:p w:rsidR="00CF06D8" w:rsidRPr="00F0470F" w:rsidRDefault="00CF06D8" w:rsidP="00F0470F">
            <w:pPr>
              <w:rPr>
                <w:rFonts w:ascii="Times New Roman" w:hAnsi="Times New Roman"/>
                <w:sz w:val="22"/>
                <w:szCs w:val="22"/>
              </w:rPr>
            </w:pPr>
            <w:r w:rsidRPr="00F0470F">
              <w:rPr>
                <w:rFonts w:ascii="Times New Roman" w:hAnsi="Times New Roman"/>
                <w:sz w:val="22"/>
                <w:szCs w:val="22"/>
              </w:rPr>
              <w:t>Prosecutor (If applicable) Date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</w:tcPr>
          <w:p w:rsidR="00CF06D8" w:rsidRPr="00F0470F" w:rsidRDefault="00627659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972153" w:rsidRDefault="00972153" w:rsidP="00CF06D8">
      <w:pPr>
        <w:rPr>
          <w:rFonts w:ascii="Times New Roman" w:hAnsi="Times New Roman"/>
          <w:sz w:val="22"/>
          <w:szCs w:val="22"/>
        </w:rPr>
      </w:pPr>
    </w:p>
    <w:sectPr w:rsidR="00972153" w:rsidSect="00E72E44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E" w:rsidRDefault="00951E1E">
      <w:r>
        <w:separator/>
      </w:r>
    </w:p>
  </w:endnote>
  <w:endnote w:type="continuationSeparator" w:id="0">
    <w:p w:rsidR="00951E1E" w:rsidRDefault="0095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E" w:rsidRDefault="00951E1E">
      <w:r>
        <w:separator/>
      </w:r>
    </w:p>
  </w:footnote>
  <w:footnote w:type="continuationSeparator" w:id="0">
    <w:p w:rsidR="00951E1E" w:rsidRDefault="0095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1E" w:rsidRDefault="00951E1E" w:rsidP="002E5DB9">
    <w:pPr>
      <w:pStyle w:val="Header"/>
      <w:jc w:val="right"/>
      <w:rPr>
        <w:sz w:val="20"/>
      </w:rPr>
    </w:pPr>
    <w:r w:rsidRPr="00377979">
      <w:rPr>
        <w:sz w:val="20"/>
      </w:rPr>
      <w:t>DP-7</w:t>
    </w:r>
    <w:r>
      <w:rPr>
        <w:sz w:val="20"/>
      </w:rPr>
      <w:t>1</w:t>
    </w:r>
  </w:p>
  <w:p w:rsidR="00951E1E" w:rsidRPr="00377979" w:rsidRDefault="00951E1E" w:rsidP="002E5DB9">
    <w:pPr>
      <w:pStyle w:val="Header"/>
      <w:jc w:val="right"/>
      <w:rPr>
        <w:sz w:val="20"/>
      </w:rPr>
    </w:pPr>
    <w:r>
      <w:rPr>
        <w:sz w:val="20"/>
      </w:rPr>
      <w:t xml:space="preserve">Page </w:t>
    </w:r>
    <w:r w:rsidRPr="00E72E44">
      <w:rPr>
        <w:sz w:val="20"/>
      </w:rPr>
      <w:fldChar w:fldCharType="begin"/>
    </w:r>
    <w:r w:rsidRPr="00E72E44">
      <w:rPr>
        <w:sz w:val="20"/>
      </w:rPr>
      <w:instrText xml:space="preserve"> PAGE   \* MERGEFORMAT </w:instrText>
    </w:r>
    <w:r w:rsidRPr="00E72E44">
      <w:rPr>
        <w:sz w:val="20"/>
      </w:rPr>
      <w:fldChar w:fldCharType="separate"/>
    </w:r>
    <w:r>
      <w:rPr>
        <w:noProof/>
        <w:sz w:val="20"/>
      </w:rPr>
      <w:t>2</w:t>
    </w:r>
    <w:r w:rsidRPr="00E72E44">
      <w:rPr>
        <w:noProof/>
        <w:sz w:val="20"/>
      </w:rPr>
      <w:fldChar w:fldCharType="end"/>
    </w:r>
  </w:p>
  <w:p w:rsidR="00951E1E" w:rsidRDefault="00951E1E" w:rsidP="002E5DB9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1E" w:rsidRPr="00377979" w:rsidRDefault="00951E1E" w:rsidP="00377979">
    <w:pPr>
      <w:pStyle w:val="Header"/>
      <w:jc w:val="right"/>
      <w:rPr>
        <w:sz w:val="20"/>
      </w:rPr>
    </w:pPr>
    <w:r w:rsidRPr="00377979">
      <w:rPr>
        <w:sz w:val="20"/>
      </w:rPr>
      <w:t>DP-7</w:t>
    </w:r>
    <w:r>
      <w:rPr>
        <w:sz w:val="20"/>
      </w:rPr>
      <w:t>1</w:t>
    </w:r>
  </w:p>
  <w:p w:rsidR="00951E1E" w:rsidRDefault="00951E1E" w:rsidP="00377979">
    <w:pPr>
      <w:pStyle w:val="Header"/>
      <w:jc w:val="right"/>
      <w:rPr>
        <w:sz w:val="20"/>
      </w:rPr>
    </w:pPr>
  </w:p>
  <w:p w:rsidR="00951E1E" w:rsidRPr="00377979" w:rsidRDefault="00951E1E" w:rsidP="00377979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upperRoman"/>
      <w:pStyle w:val="Heading3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1">
    <w:nsid w:val="048B6F77"/>
    <w:multiLevelType w:val="multilevel"/>
    <w:tmpl w:val="B234193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07910567"/>
    <w:multiLevelType w:val="hybridMultilevel"/>
    <w:tmpl w:val="DA68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05357"/>
    <w:multiLevelType w:val="multilevel"/>
    <w:tmpl w:val="B234193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25CA740D"/>
    <w:multiLevelType w:val="hybridMultilevel"/>
    <w:tmpl w:val="AB964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045843"/>
    <w:multiLevelType w:val="hybridMultilevel"/>
    <w:tmpl w:val="BDB6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E026B"/>
    <w:multiLevelType w:val="hybridMultilevel"/>
    <w:tmpl w:val="0368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4725A"/>
    <w:multiLevelType w:val="hybridMultilevel"/>
    <w:tmpl w:val="B6BA8CD0"/>
    <w:lvl w:ilvl="0" w:tplc="400C9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67828"/>
    <w:multiLevelType w:val="hybridMultilevel"/>
    <w:tmpl w:val="F5E27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8A067F"/>
    <w:multiLevelType w:val="hybridMultilevel"/>
    <w:tmpl w:val="DE54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D67DC"/>
    <w:multiLevelType w:val="hybridMultilevel"/>
    <w:tmpl w:val="D3CE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A1B19"/>
    <w:multiLevelType w:val="hybridMultilevel"/>
    <w:tmpl w:val="7476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06AC9"/>
    <w:multiLevelType w:val="hybridMultilevel"/>
    <w:tmpl w:val="D1B6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95BB3"/>
    <w:multiLevelType w:val="hybridMultilevel"/>
    <w:tmpl w:val="9B54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E1247"/>
    <w:multiLevelType w:val="hybridMultilevel"/>
    <w:tmpl w:val="BE92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E10E3"/>
    <w:multiLevelType w:val="hybridMultilevel"/>
    <w:tmpl w:val="3D34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5"/>
  </w:num>
  <w:num w:numId="7">
    <w:abstractNumId w:val="11"/>
  </w:num>
  <w:num w:numId="8">
    <w:abstractNumId w:val="10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AB"/>
    <w:rsid w:val="00000FF8"/>
    <w:rsid w:val="00001A5A"/>
    <w:rsid w:val="00003262"/>
    <w:rsid w:val="000034D0"/>
    <w:rsid w:val="0001198C"/>
    <w:rsid w:val="000210F3"/>
    <w:rsid w:val="00023F11"/>
    <w:rsid w:val="00032C92"/>
    <w:rsid w:val="000336CD"/>
    <w:rsid w:val="000367AD"/>
    <w:rsid w:val="00036B86"/>
    <w:rsid w:val="00041386"/>
    <w:rsid w:val="000744C1"/>
    <w:rsid w:val="000873EA"/>
    <w:rsid w:val="0009782A"/>
    <w:rsid w:val="000A26EA"/>
    <w:rsid w:val="000A6C0B"/>
    <w:rsid w:val="000B7124"/>
    <w:rsid w:val="000C338F"/>
    <w:rsid w:val="000C5C0D"/>
    <w:rsid w:val="000C79AB"/>
    <w:rsid w:val="000D4333"/>
    <w:rsid w:val="000E7DB3"/>
    <w:rsid w:val="000F0C83"/>
    <w:rsid w:val="000F594E"/>
    <w:rsid w:val="00103241"/>
    <w:rsid w:val="00105165"/>
    <w:rsid w:val="00110A25"/>
    <w:rsid w:val="0011324B"/>
    <w:rsid w:val="0012250B"/>
    <w:rsid w:val="0013325C"/>
    <w:rsid w:val="00152EFF"/>
    <w:rsid w:val="00153CA3"/>
    <w:rsid w:val="00154688"/>
    <w:rsid w:val="00155309"/>
    <w:rsid w:val="00174F34"/>
    <w:rsid w:val="0018740C"/>
    <w:rsid w:val="00191B88"/>
    <w:rsid w:val="00192F3D"/>
    <w:rsid w:val="001A1C7A"/>
    <w:rsid w:val="001B34F3"/>
    <w:rsid w:val="001B4293"/>
    <w:rsid w:val="001B44CF"/>
    <w:rsid w:val="001C2101"/>
    <w:rsid w:val="001C230C"/>
    <w:rsid w:val="001C2AE0"/>
    <w:rsid w:val="001D000A"/>
    <w:rsid w:val="001E0081"/>
    <w:rsid w:val="001E15CC"/>
    <w:rsid w:val="001E5266"/>
    <w:rsid w:val="001F78F7"/>
    <w:rsid w:val="002030ED"/>
    <w:rsid w:val="00204874"/>
    <w:rsid w:val="00210B88"/>
    <w:rsid w:val="00232163"/>
    <w:rsid w:val="00235DF4"/>
    <w:rsid w:val="00240BD7"/>
    <w:rsid w:val="00245FC6"/>
    <w:rsid w:val="00247EE5"/>
    <w:rsid w:val="002538FE"/>
    <w:rsid w:val="00253BAB"/>
    <w:rsid w:val="002615E8"/>
    <w:rsid w:val="002678A2"/>
    <w:rsid w:val="00276BB7"/>
    <w:rsid w:val="0029673A"/>
    <w:rsid w:val="002A6CCF"/>
    <w:rsid w:val="002D1CA1"/>
    <w:rsid w:val="002D58CB"/>
    <w:rsid w:val="002D62C7"/>
    <w:rsid w:val="002D6FB1"/>
    <w:rsid w:val="002E54C7"/>
    <w:rsid w:val="002E5DB9"/>
    <w:rsid w:val="003046E7"/>
    <w:rsid w:val="00313C9A"/>
    <w:rsid w:val="00314AF3"/>
    <w:rsid w:val="0032406D"/>
    <w:rsid w:val="00325CAA"/>
    <w:rsid w:val="0033699E"/>
    <w:rsid w:val="00337D1B"/>
    <w:rsid w:val="00342A6A"/>
    <w:rsid w:val="003438F2"/>
    <w:rsid w:val="00353E32"/>
    <w:rsid w:val="00356B89"/>
    <w:rsid w:val="00356F47"/>
    <w:rsid w:val="003667E9"/>
    <w:rsid w:val="00370ECD"/>
    <w:rsid w:val="00373C8F"/>
    <w:rsid w:val="00377979"/>
    <w:rsid w:val="003808E7"/>
    <w:rsid w:val="003B6A2A"/>
    <w:rsid w:val="003E7D1B"/>
    <w:rsid w:val="00405239"/>
    <w:rsid w:val="00413BAE"/>
    <w:rsid w:val="00416418"/>
    <w:rsid w:val="004358DE"/>
    <w:rsid w:val="00436D7A"/>
    <w:rsid w:val="004409AD"/>
    <w:rsid w:val="00443E32"/>
    <w:rsid w:val="004621B1"/>
    <w:rsid w:val="00462F6F"/>
    <w:rsid w:val="00490676"/>
    <w:rsid w:val="00492F70"/>
    <w:rsid w:val="0049675D"/>
    <w:rsid w:val="00496AFF"/>
    <w:rsid w:val="004A259A"/>
    <w:rsid w:val="004A2FF4"/>
    <w:rsid w:val="004E2B19"/>
    <w:rsid w:val="004E42AC"/>
    <w:rsid w:val="004E4C34"/>
    <w:rsid w:val="004E5EC4"/>
    <w:rsid w:val="004F0FA9"/>
    <w:rsid w:val="004F3851"/>
    <w:rsid w:val="00505A95"/>
    <w:rsid w:val="005239DD"/>
    <w:rsid w:val="00534824"/>
    <w:rsid w:val="0053653C"/>
    <w:rsid w:val="00563556"/>
    <w:rsid w:val="0056459F"/>
    <w:rsid w:val="00574014"/>
    <w:rsid w:val="00581408"/>
    <w:rsid w:val="00591C33"/>
    <w:rsid w:val="00596CB5"/>
    <w:rsid w:val="005A0C74"/>
    <w:rsid w:val="005B3809"/>
    <w:rsid w:val="005C00F0"/>
    <w:rsid w:val="005C2ACE"/>
    <w:rsid w:val="005C3CC0"/>
    <w:rsid w:val="005C62E0"/>
    <w:rsid w:val="005E1C58"/>
    <w:rsid w:val="005E3D68"/>
    <w:rsid w:val="005E4579"/>
    <w:rsid w:val="005E6C1F"/>
    <w:rsid w:val="00601CB5"/>
    <w:rsid w:val="006108CC"/>
    <w:rsid w:val="00620883"/>
    <w:rsid w:val="00627659"/>
    <w:rsid w:val="0063382B"/>
    <w:rsid w:val="00651E78"/>
    <w:rsid w:val="006657C9"/>
    <w:rsid w:val="00666E1D"/>
    <w:rsid w:val="00670798"/>
    <w:rsid w:val="00674441"/>
    <w:rsid w:val="006752D3"/>
    <w:rsid w:val="00677279"/>
    <w:rsid w:val="006A6305"/>
    <w:rsid w:val="006A6E5B"/>
    <w:rsid w:val="006B1764"/>
    <w:rsid w:val="006D08B0"/>
    <w:rsid w:val="006D2A2A"/>
    <w:rsid w:val="006E4AAA"/>
    <w:rsid w:val="006F3821"/>
    <w:rsid w:val="006F4A0E"/>
    <w:rsid w:val="006F6CCD"/>
    <w:rsid w:val="00706BBA"/>
    <w:rsid w:val="007116EA"/>
    <w:rsid w:val="007126AE"/>
    <w:rsid w:val="007333C0"/>
    <w:rsid w:val="00737FC6"/>
    <w:rsid w:val="007439AA"/>
    <w:rsid w:val="00745665"/>
    <w:rsid w:val="0075456E"/>
    <w:rsid w:val="00756E87"/>
    <w:rsid w:val="00761685"/>
    <w:rsid w:val="007662D7"/>
    <w:rsid w:val="007755B3"/>
    <w:rsid w:val="00776284"/>
    <w:rsid w:val="00781EF1"/>
    <w:rsid w:val="00786B22"/>
    <w:rsid w:val="00786DE5"/>
    <w:rsid w:val="00790319"/>
    <w:rsid w:val="007919AD"/>
    <w:rsid w:val="00794234"/>
    <w:rsid w:val="00794722"/>
    <w:rsid w:val="007A0897"/>
    <w:rsid w:val="007A557C"/>
    <w:rsid w:val="007B1003"/>
    <w:rsid w:val="007B2C05"/>
    <w:rsid w:val="007C1CB8"/>
    <w:rsid w:val="007D07FC"/>
    <w:rsid w:val="007E57E1"/>
    <w:rsid w:val="007E5D5E"/>
    <w:rsid w:val="007F1411"/>
    <w:rsid w:val="007F3999"/>
    <w:rsid w:val="007F46E0"/>
    <w:rsid w:val="007F7449"/>
    <w:rsid w:val="00802CF5"/>
    <w:rsid w:val="00803B2D"/>
    <w:rsid w:val="00842D3A"/>
    <w:rsid w:val="008472A4"/>
    <w:rsid w:val="00847E6F"/>
    <w:rsid w:val="0085487D"/>
    <w:rsid w:val="00861D43"/>
    <w:rsid w:val="008647C8"/>
    <w:rsid w:val="00867A7D"/>
    <w:rsid w:val="00883E29"/>
    <w:rsid w:val="00891384"/>
    <w:rsid w:val="008A32F4"/>
    <w:rsid w:val="008A4311"/>
    <w:rsid w:val="008B7635"/>
    <w:rsid w:val="008D072E"/>
    <w:rsid w:val="008D11AE"/>
    <w:rsid w:val="008D39E9"/>
    <w:rsid w:val="008E0C9F"/>
    <w:rsid w:val="008E4E6F"/>
    <w:rsid w:val="008E74DC"/>
    <w:rsid w:val="008F1A52"/>
    <w:rsid w:val="00905C65"/>
    <w:rsid w:val="00907BB2"/>
    <w:rsid w:val="00942237"/>
    <w:rsid w:val="00951E1E"/>
    <w:rsid w:val="009521DD"/>
    <w:rsid w:val="009629F5"/>
    <w:rsid w:val="00967EFB"/>
    <w:rsid w:val="00972153"/>
    <w:rsid w:val="00972BCD"/>
    <w:rsid w:val="00975AD4"/>
    <w:rsid w:val="0098786D"/>
    <w:rsid w:val="009900B1"/>
    <w:rsid w:val="00991DBB"/>
    <w:rsid w:val="00993B50"/>
    <w:rsid w:val="009B4960"/>
    <w:rsid w:val="009B6345"/>
    <w:rsid w:val="009C256B"/>
    <w:rsid w:val="009C5BC1"/>
    <w:rsid w:val="009C5BF2"/>
    <w:rsid w:val="009C6A88"/>
    <w:rsid w:val="009E3451"/>
    <w:rsid w:val="009F0DA3"/>
    <w:rsid w:val="009F2917"/>
    <w:rsid w:val="009F2B98"/>
    <w:rsid w:val="00A02243"/>
    <w:rsid w:val="00A040DC"/>
    <w:rsid w:val="00A15B10"/>
    <w:rsid w:val="00A35476"/>
    <w:rsid w:val="00A428F2"/>
    <w:rsid w:val="00A54454"/>
    <w:rsid w:val="00A7358C"/>
    <w:rsid w:val="00A927E3"/>
    <w:rsid w:val="00AA7004"/>
    <w:rsid w:val="00AC0B0B"/>
    <w:rsid w:val="00AC769C"/>
    <w:rsid w:val="00AD3246"/>
    <w:rsid w:val="00AE3D3B"/>
    <w:rsid w:val="00AE4C20"/>
    <w:rsid w:val="00AE5095"/>
    <w:rsid w:val="00AE5C3D"/>
    <w:rsid w:val="00AF7C75"/>
    <w:rsid w:val="00B073FC"/>
    <w:rsid w:val="00B10258"/>
    <w:rsid w:val="00B222A5"/>
    <w:rsid w:val="00B33E32"/>
    <w:rsid w:val="00B43CD2"/>
    <w:rsid w:val="00B572DA"/>
    <w:rsid w:val="00B6441D"/>
    <w:rsid w:val="00B750CD"/>
    <w:rsid w:val="00B80DF2"/>
    <w:rsid w:val="00B81E07"/>
    <w:rsid w:val="00B83504"/>
    <w:rsid w:val="00B86C8C"/>
    <w:rsid w:val="00B949CD"/>
    <w:rsid w:val="00BA2C46"/>
    <w:rsid w:val="00BB128B"/>
    <w:rsid w:val="00BB7C4E"/>
    <w:rsid w:val="00BC3EF0"/>
    <w:rsid w:val="00BC3FA2"/>
    <w:rsid w:val="00BC4A03"/>
    <w:rsid w:val="00BC6E87"/>
    <w:rsid w:val="00BD3938"/>
    <w:rsid w:val="00BD569D"/>
    <w:rsid w:val="00BE064E"/>
    <w:rsid w:val="00BE0722"/>
    <w:rsid w:val="00BE64FC"/>
    <w:rsid w:val="00BE7C6B"/>
    <w:rsid w:val="00BF2774"/>
    <w:rsid w:val="00C02E44"/>
    <w:rsid w:val="00C22DC6"/>
    <w:rsid w:val="00C345C0"/>
    <w:rsid w:val="00C365BF"/>
    <w:rsid w:val="00C37C93"/>
    <w:rsid w:val="00C466FF"/>
    <w:rsid w:val="00C521C2"/>
    <w:rsid w:val="00C6116B"/>
    <w:rsid w:val="00C619AD"/>
    <w:rsid w:val="00C62DEE"/>
    <w:rsid w:val="00C73CC5"/>
    <w:rsid w:val="00C74822"/>
    <w:rsid w:val="00C939B5"/>
    <w:rsid w:val="00C962A5"/>
    <w:rsid w:val="00C97666"/>
    <w:rsid w:val="00CA5D08"/>
    <w:rsid w:val="00CC4EBD"/>
    <w:rsid w:val="00CD6D5B"/>
    <w:rsid w:val="00CE7B16"/>
    <w:rsid w:val="00CF06D8"/>
    <w:rsid w:val="00CF31CB"/>
    <w:rsid w:val="00D320DD"/>
    <w:rsid w:val="00D41559"/>
    <w:rsid w:val="00D41C34"/>
    <w:rsid w:val="00D4752F"/>
    <w:rsid w:val="00D5628C"/>
    <w:rsid w:val="00D57322"/>
    <w:rsid w:val="00D60148"/>
    <w:rsid w:val="00D75D8D"/>
    <w:rsid w:val="00D763B4"/>
    <w:rsid w:val="00D81A9E"/>
    <w:rsid w:val="00D83503"/>
    <w:rsid w:val="00DB0773"/>
    <w:rsid w:val="00DB24AF"/>
    <w:rsid w:val="00DC1ABA"/>
    <w:rsid w:val="00DC36F7"/>
    <w:rsid w:val="00DC7236"/>
    <w:rsid w:val="00DD3219"/>
    <w:rsid w:val="00DF2354"/>
    <w:rsid w:val="00DF26DD"/>
    <w:rsid w:val="00E00DE8"/>
    <w:rsid w:val="00E0366F"/>
    <w:rsid w:val="00E04138"/>
    <w:rsid w:val="00E06D51"/>
    <w:rsid w:val="00E2412D"/>
    <w:rsid w:val="00E3528F"/>
    <w:rsid w:val="00E36C21"/>
    <w:rsid w:val="00E40345"/>
    <w:rsid w:val="00E47D45"/>
    <w:rsid w:val="00E55EA7"/>
    <w:rsid w:val="00E618A0"/>
    <w:rsid w:val="00E63190"/>
    <w:rsid w:val="00E64419"/>
    <w:rsid w:val="00E6545A"/>
    <w:rsid w:val="00E70F92"/>
    <w:rsid w:val="00E72E44"/>
    <w:rsid w:val="00E92ADD"/>
    <w:rsid w:val="00E96C34"/>
    <w:rsid w:val="00EA68E3"/>
    <w:rsid w:val="00EB3A68"/>
    <w:rsid w:val="00EC56AC"/>
    <w:rsid w:val="00EE4D34"/>
    <w:rsid w:val="00EF0DEC"/>
    <w:rsid w:val="00EF1478"/>
    <w:rsid w:val="00EF302D"/>
    <w:rsid w:val="00EF4234"/>
    <w:rsid w:val="00F0470F"/>
    <w:rsid w:val="00F072F1"/>
    <w:rsid w:val="00F25371"/>
    <w:rsid w:val="00F35F38"/>
    <w:rsid w:val="00F46CD0"/>
    <w:rsid w:val="00F54538"/>
    <w:rsid w:val="00F67193"/>
    <w:rsid w:val="00F91AB5"/>
    <w:rsid w:val="00F93BCE"/>
    <w:rsid w:val="00FA07C8"/>
    <w:rsid w:val="00FA1DE4"/>
    <w:rsid w:val="00FA1EE9"/>
    <w:rsid w:val="00FA2CEE"/>
    <w:rsid w:val="00FA37B7"/>
    <w:rsid w:val="00FA73C1"/>
    <w:rsid w:val="00FC26BC"/>
    <w:rsid w:val="00FC584E"/>
    <w:rsid w:val="00FD0FE8"/>
    <w:rsid w:val="00FD4E58"/>
    <w:rsid w:val="00FD6502"/>
    <w:rsid w:val="00FD778C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9C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2088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620883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20883"/>
    <w:pPr>
      <w:keepNext/>
      <w:numPr>
        <w:numId w:val="1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08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8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0883"/>
  </w:style>
  <w:style w:type="paragraph" w:customStyle="1" w:styleId="Indent">
    <w:name w:val="Indent"/>
    <w:basedOn w:val="Normal"/>
    <w:rsid w:val="00620883"/>
    <w:pPr>
      <w:tabs>
        <w:tab w:val="left" w:pos="180"/>
      </w:tabs>
      <w:spacing w:line="480" w:lineRule="atLeast"/>
      <w:ind w:left="360" w:hanging="360"/>
    </w:pPr>
    <w:rPr>
      <w:rFonts w:ascii="Helvetica" w:hAnsi="Helvetica"/>
    </w:rPr>
  </w:style>
  <w:style w:type="paragraph" w:styleId="BodyTextIndent">
    <w:name w:val="Body Text Indent"/>
    <w:basedOn w:val="Normal"/>
    <w:rsid w:val="00620883"/>
    <w:pPr>
      <w:widowControl w:val="0"/>
      <w:tabs>
        <w:tab w:val="left" w:pos="720"/>
        <w:tab w:val="left" w:pos="1260"/>
      </w:tabs>
      <w:spacing w:line="360" w:lineRule="auto"/>
      <w:ind w:left="1260" w:hanging="1980"/>
    </w:pPr>
  </w:style>
  <w:style w:type="paragraph" w:styleId="BodyTextIndent2">
    <w:name w:val="Body Text Indent 2"/>
    <w:basedOn w:val="Normal"/>
    <w:rsid w:val="00620883"/>
    <w:pPr>
      <w:widowControl w:val="0"/>
      <w:tabs>
        <w:tab w:val="left" w:pos="-1980"/>
      </w:tabs>
      <w:ind w:left="1440" w:hanging="720"/>
      <w:jc w:val="both"/>
    </w:pPr>
  </w:style>
  <w:style w:type="paragraph" w:styleId="BodyTextIndent3">
    <w:name w:val="Body Text Indent 3"/>
    <w:basedOn w:val="Normal"/>
    <w:rsid w:val="00620883"/>
    <w:pPr>
      <w:widowControl w:val="0"/>
      <w:tabs>
        <w:tab w:val="left" w:pos="720"/>
        <w:tab w:val="left" w:pos="1260"/>
      </w:tabs>
      <w:ind w:left="1260" w:hanging="1260"/>
      <w:jc w:val="both"/>
    </w:pPr>
  </w:style>
  <w:style w:type="paragraph" w:styleId="FootnoteText">
    <w:name w:val="footnote text"/>
    <w:basedOn w:val="Normal"/>
    <w:semiHidden/>
    <w:rsid w:val="00620883"/>
    <w:rPr>
      <w:sz w:val="20"/>
    </w:rPr>
  </w:style>
  <w:style w:type="character" w:styleId="FootnoteReference">
    <w:name w:val="footnote reference"/>
    <w:basedOn w:val="DefaultParagraphFont"/>
    <w:semiHidden/>
    <w:rsid w:val="00620883"/>
    <w:rPr>
      <w:vertAlign w:val="superscript"/>
    </w:rPr>
  </w:style>
  <w:style w:type="paragraph" w:styleId="TOAHeading">
    <w:name w:val="toa heading"/>
    <w:basedOn w:val="Normal"/>
    <w:next w:val="Normal"/>
    <w:semiHidden/>
    <w:rsid w:val="00620883"/>
    <w:pPr>
      <w:tabs>
        <w:tab w:val="left" w:pos="9000"/>
        <w:tab w:val="right" w:pos="9360"/>
      </w:tabs>
      <w:suppressAutoHyphens/>
    </w:pPr>
    <w:rPr>
      <w:rFonts w:ascii="GarmdITC Bk BT" w:hAnsi="GarmdITC Bk BT"/>
      <w:spacing w:val="-3"/>
    </w:rPr>
  </w:style>
  <w:style w:type="paragraph" w:styleId="BodyText">
    <w:name w:val="Body Text"/>
    <w:basedOn w:val="Normal"/>
    <w:rsid w:val="0062088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GarmdITC Bk BT" w:hAnsi="GarmdITC Bk BT"/>
      <w:spacing w:val="-3"/>
    </w:rPr>
  </w:style>
  <w:style w:type="paragraph" w:customStyle="1" w:styleId="1">
    <w:name w:val="1."/>
    <w:basedOn w:val="Normal"/>
    <w:rsid w:val="00620883"/>
    <w:pPr>
      <w:tabs>
        <w:tab w:val="left" w:pos="540"/>
        <w:tab w:val="left" w:pos="1080"/>
        <w:tab w:val="left" w:pos="1620"/>
        <w:tab w:val="left" w:pos="2880"/>
        <w:tab w:val="right" w:pos="9180"/>
      </w:tabs>
      <w:ind w:left="1620" w:hanging="1620"/>
    </w:pPr>
    <w:rPr>
      <w:rFonts w:ascii="Helvetica" w:hAnsi="Helvetica"/>
    </w:rPr>
  </w:style>
  <w:style w:type="paragraph" w:styleId="BalloonText">
    <w:name w:val="Balloon Text"/>
    <w:basedOn w:val="Normal"/>
    <w:link w:val="BalloonTextChar"/>
    <w:rsid w:val="00AE3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D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D62C7"/>
    <w:rPr>
      <w:sz w:val="24"/>
    </w:rPr>
  </w:style>
  <w:style w:type="table" w:styleId="TableGrid">
    <w:name w:val="Table Grid"/>
    <w:basedOn w:val="TableNormal"/>
    <w:rsid w:val="00C52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92F70"/>
    <w:rPr>
      <w:sz w:val="24"/>
    </w:rPr>
  </w:style>
  <w:style w:type="character" w:customStyle="1" w:styleId="Heading1Char">
    <w:name w:val="Heading 1 Char"/>
    <w:basedOn w:val="DefaultParagraphFont"/>
    <w:link w:val="Heading1"/>
    <w:rsid w:val="00492F70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492F70"/>
    <w:rPr>
      <w:b/>
      <w:sz w:val="36"/>
    </w:rPr>
  </w:style>
  <w:style w:type="paragraph" w:customStyle="1" w:styleId="Default">
    <w:name w:val="Default"/>
    <w:rsid w:val="006F4A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4DC"/>
    <w:pPr>
      <w:ind w:left="720"/>
      <w:contextualSpacing/>
    </w:pPr>
  </w:style>
  <w:style w:type="character" w:styleId="CommentReference">
    <w:name w:val="annotation reference"/>
    <w:basedOn w:val="DefaultParagraphFont"/>
    <w:rsid w:val="00C46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6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66FF"/>
  </w:style>
  <w:style w:type="paragraph" w:styleId="CommentSubject">
    <w:name w:val="annotation subject"/>
    <w:basedOn w:val="CommentText"/>
    <w:next w:val="CommentText"/>
    <w:link w:val="CommentSubjectChar"/>
    <w:rsid w:val="00C46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6F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D4E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9C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2088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620883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20883"/>
    <w:pPr>
      <w:keepNext/>
      <w:numPr>
        <w:numId w:val="1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08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8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0883"/>
  </w:style>
  <w:style w:type="paragraph" w:customStyle="1" w:styleId="Indent">
    <w:name w:val="Indent"/>
    <w:basedOn w:val="Normal"/>
    <w:rsid w:val="00620883"/>
    <w:pPr>
      <w:tabs>
        <w:tab w:val="left" w:pos="180"/>
      </w:tabs>
      <w:spacing w:line="480" w:lineRule="atLeast"/>
      <w:ind w:left="360" w:hanging="360"/>
    </w:pPr>
    <w:rPr>
      <w:rFonts w:ascii="Helvetica" w:hAnsi="Helvetica"/>
    </w:rPr>
  </w:style>
  <w:style w:type="paragraph" w:styleId="BodyTextIndent">
    <w:name w:val="Body Text Indent"/>
    <w:basedOn w:val="Normal"/>
    <w:rsid w:val="00620883"/>
    <w:pPr>
      <w:widowControl w:val="0"/>
      <w:tabs>
        <w:tab w:val="left" w:pos="720"/>
        <w:tab w:val="left" w:pos="1260"/>
      </w:tabs>
      <w:spacing w:line="360" w:lineRule="auto"/>
      <w:ind w:left="1260" w:hanging="1980"/>
    </w:pPr>
  </w:style>
  <w:style w:type="paragraph" w:styleId="BodyTextIndent2">
    <w:name w:val="Body Text Indent 2"/>
    <w:basedOn w:val="Normal"/>
    <w:rsid w:val="00620883"/>
    <w:pPr>
      <w:widowControl w:val="0"/>
      <w:tabs>
        <w:tab w:val="left" w:pos="-1980"/>
      </w:tabs>
      <w:ind w:left="1440" w:hanging="720"/>
      <w:jc w:val="both"/>
    </w:pPr>
  </w:style>
  <w:style w:type="paragraph" w:styleId="BodyTextIndent3">
    <w:name w:val="Body Text Indent 3"/>
    <w:basedOn w:val="Normal"/>
    <w:rsid w:val="00620883"/>
    <w:pPr>
      <w:widowControl w:val="0"/>
      <w:tabs>
        <w:tab w:val="left" w:pos="720"/>
        <w:tab w:val="left" w:pos="1260"/>
      </w:tabs>
      <w:ind w:left="1260" w:hanging="1260"/>
      <w:jc w:val="both"/>
    </w:pPr>
  </w:style>
  <w:style w:type="paragraph" w:styleId="FootnoteText">
    <w:name w:val="footnote text"/>
    <w:basedOn w:val="Normal"/>
    <w:semiHidden/>
    <w:rsid w:val="00620883"/>
    <w:rPr>
      <w:sz w:val="20"/>
    </w:rPr>
  </w:style>
  <w:style w:type="character" w:styleId="FootnoteReference">
    <w:name w:val="footnote reference"/>
    <w:basedOn w:val="DefaultParagraphFont"/>
    <w:semiHidden/>
    <w:rsid w:val="00620883"/>
    <w:rPr>
      <w:vertAlign w:val="superscript"/>
    </w:rPr>
  </w:style>
  <w:style w:type="paragraph" w:styleId="TOAHeading">
    <w:name w:val="toa heading"/>
    <w:basedOn w:val="Normal"/>
    <w:next w:val="Normal"/>
    <w:semiHidden/>
    <w:rsid w:val="00620883"/>
    <w:pPr>
      <w:tabs>
        <w:tab w:val="left" w:pos="9000"/>
        <w:tab w:val="right" w:pos="9360"/>
      </w:tabs>
      <w:suppressAutoHyphens/>
    </w:pPr>
    <w:rPr>
      <w:rFonts w:ascii="GarmdITC Bk BT" w:hAnsi="GarmdITC Bk BT"/>
      <w:spacing w:val="-3"/>
    </w:rPr>
  </w:style>
  <w:style w:type="paragraph" w:styleId="BodyText">
    <w:name w:val="Body Text"/>
    <w:basedOn w:val="Normal"/>
    <w:rsid w:val="0062088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GarmdITC Bk BT" w:hAnsi="GarmdITC Bk BT"/>
      <w:spacing w:val="-3"/>
    </w:rPr>
  </w:style>
  <w:style w:type="paragraph" w:customStyle="1" w:styleId="1">
    <w:name w:val="1."/>
    <w:basedOn w:val="Normal"/>
    <w:rsid w:val="00620883"/>
    <w:pPr>
      <w:tabs>
        <w:tab w:val="left" w:pos="540"/>
        <w:tab w:val="left" w:pos="1080"/>
        <w:tab w:val="left" w:pos="1620"/>
        <w:tab w:val="left" w:pos="2880"/>
        <w:tab w:val="right" w:pos="9180"/>
      </w:tabs>
      <w:ind w:left="1620" w:hanging="1620"/>
    </w:pPr>
    <w:rPr>
      <w:rFonts w:ascii="Helvetica" w:hAnsi="Helvetica"/>
    </w:rPr>
  </w:style>
  <w:style w:type="paragraph" w:styleId="BalloonText">
    <w:name w:val="Balloon Text"/>
    <w:basedOn w:val="Normal"/>
    <w:link w:val="BalloonTextChar"/>
    <w:rsid w:val="00AE3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D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D62C7"/>
    <w:rPr>
      <w:sz w:val="24"/>
    </w:rPr>
  </w:style>
  <w:style w:type="table" w:styleId="TableGrid">
    <w:name w:val="Table Grid"/>
    <w:basedOn w:val="TableNormal"/>
    <w:rsid w:val="00C52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92F70"/>
    <w:rPr>
      <w:sz w:val="24"/>
    </w:rPr>
  </w:style>
  <w:style w:type="character" w:customStyle="1" w:styleId="Heading1Char">
    <w:name w:val="Heading 1 Char"/>
    <w:basedOn w:val="DefaultParagraphFont"/>
    <w:link w:val="Heading1"/>
    <w:rsid w:val="00492F70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492F70"/>
    <w:rPr>
      <w:b/>
      <w:sz w:val="36"/>
    </w:rPr>
  </w:style>
  <w:style w:type="paragraph" w:customStyle="1" w:styleId="Default">
    <w:name w:val="Default"/>
    <w:rsid w:val="006F4A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4DC"/>
    <w:pPr>
      <w:ind w:left="720"/>
      <w:contextualSpacing/>
    </w:pPr>
  </w:style>
  <w:style w:type="character" w:styleId="CommentReference">
    <w:name w:val="annotation reference"/>
    <w:basedOn w:val="DefaultParagraphFont"/>
    <w:rsid w:val="00C46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6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66FF"/>
  </w:style>
  <w:style w:type="paragraph" w:styleId="CommentSubject">
    <w:name w:val="annotation subject"/>
    <w:basedOn w:val="CommentText"/>
    <w:next w:val="CommentText"/>
    <w:link w:val="CommentSubjectChar"/>
    <w:rsid w:val="00C46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6F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D4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79DC-5ECE-491A-A57F-EB92B73D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5B4F4EE5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422 Cold Case</vt:lpstr>
    </vt:vector>
  </TitlesOfParts>
  <Company>UT SYSTEM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422 Cold Case</dc:title>
  <dc:creator>Police Department;Bloom, Larry</dc:creator>
  <cp:keywords>ODOP Policy</cp:keywords>
  <cp:lastModifiedBy>Wagner, Erica</cp:lastModifiedBy>
  <cp:revision>2</cp:revision>
  <cp:lastPrinted>2012-12-18T21:23:00Z</cp:lastPrinted>
  <dcterms:created xsi:type="dcterms:W3CDTF">2013-01-16T21:59:00Z</dcterms:created>
  <dcterms:modified xsi:type="dcterms:W3CDTF">2013-01-16T21:59:00Z</dcterms:modified>
</cp:coreProperties>
</file>