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410"/>
        <w:gridCol w:w="328"/>
        <w:gridCol w:w="910"/>
        <w:gridCol w:w="824"/>
        <w:gridCol w:w="11"/>
        <w:gridCol w:w="94"/>
        <w:gridCol w:w="1520"/>
        <w:gridCol w:w="456"/>
        <w:gridCol w:w="492"/>
        <w:gridCol w:w="108"/>
        <w:gridCol w:w="11"/>
        <w:gridCol w:w="35"/>
        <w:gridCol w:w="2318"/>
      </w:tblGrid>
      <w:tr w:rsidR="00AA2689" w:rsidTr="009F4EED">
        <w:tc>
          <w:tcPr>
            <w:tcW w:w="2797" w:type="dxa"/>
            <w:gridSpan w:val="3"/>
            <w:tcBorders>
              <w:right w:val="single" w:sz="4" w:space="0" w:color="auto"/>
            </w:tcBorders>
          </w:tcPr>
          <w:p w:rsidR="00AA2689" w:rsidRDefault="00AA2689" w:rsidP="008D240E">
            <w:pPr>
              <w:rPr>
                <w:sz w:val="16"/>
                <w:szCs w:val="16"/>
              </w:rPr>
            </w:pPr>
            <w:r w:rsidRPr="00AA2689">
              <w:rPr>
                <w:sz w:val="16"/>
                <w:szCs w:val="16"/>
              </w:rPr>
              <w:t>Date Submitted:</w:t>
            </w:r>
          </w:p>
          <w:p w:rsidR="00AA2689" w:rsidRPr="00AA2689" w:rsidRDefault="008A24D5" w:rsidP="009F4EE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A2689" w:rsidRDefault="00AA2689" w:rsidP="008D2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Individual Submitting Nomination:</w:t>
            </w:r>
          </w:p>
          <w:p w:rsidR="00AA2689" w:rsidRPr="00AA2689" w:rsidRDefault="008A24D5" w:rsidP="009F4EE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72" w:type="dxa"/>
            <w:gridSpan w:val="4"/>
            <w:tcBorders>
              <w:left w:val="single" w:sz="4" w:space="0" w:color="auto"/>
            </w:tcBorders>
          </w:tcPr>
          <w:p w:rsidR="00AA2689" w:rsidRPr="008D240E" w:rsidRDefault="008D240E" w:rsidP="008D240E">
            <w:pPr>
              <w:spacing w:before="100" w:beforeAutospacing="1"/>
              <w:rPr>
                <w:sz w:val="16"/>
                <w:szCs w:val="16"/>
              </w:rPr>
            </w:pPr>
            <w:r w:rsidRPr="008D240E">
              <w:rPr>
                <w:sz w:val="16"/>
                <w:szCs w:val="16"/>
              </w:rPr>
              <w:t>Rank or Title:</w:t>
            </w:r>
          </w:p>
          <w:p w:rsidR="008D240E" w:rsidRPr="008D240E" w:rsidRDefault="008A24D5" w:rsidP="009F4EE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8D240E" w:rsidTr="009F4EED">
        <w:tc>
          <w:tcPr>
            <w:tcW w:w="3707" w:type="dxa"/>
            <w:gridSpan w:val="4"/>
            <w:tcBorders>
              <w:right w:val="single" w:sz="4" w:space="0" w:color="auto"/>
            </w:tcBorders>
          </w:tcPr>
          <w:p w:rsidR="008D240E" w:rsidRDefault="008D240E" w:rsidP="008D240E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Nominee:</w:t>
            </w:r>
          </w:p>
          <w:p w:rsidR="008D240E" w:rsidRPr="008D240E" w:rsidRDefault="008A24D5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40E" w:rsidRDefault="008D240E" w:rsidP="008D24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Rank or Title:</w:t>
            </w:r>
          </w:p>
          <w:p w:rsidR="008D240E" w:rsidRPr="008D240E" w:rsidRDefault="008A24D5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8D240E" w:rsidRDefault="008D240E" w:rsidP="008D24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Supervisor’s Name &amp; Rank</w:t>
            </w:r>
          </w:p>
          <w:p w:rsidR="008D240E" w:rsidRPr="008D240E" w:rsidRDefault="008A24D5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8D240E" w:rsidRPr="008D240E" w:rsidTr="009F4EED">
        <w:tc>
          <w:tcPr>
            <w:tcW w:w="2059" w:type="dxa"/>
            <w:tcBorders>
              <w:right w:val="single" w:sz="4" w:space="0" w:color="auto"/>
            </w:tcBorders>
          </w:tcPr>
          <w:p w:rsidR="008D240E" w:rsidRDefault="008D240E" w:rsidP="008D2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Performance:</w:t>
            </w:r>
          </w:p>
          <w:p w:rsidR="008D240E" w:rsidRPr="008D240E" w:rsidRDefault="008A24D5" w:rsidP="009F4EE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D240E" w:rsidRDefault="008D24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</w:t>
            </w:r>
          </w:p>
          <w:p w:rsidR="008D240E" w:rsidRPr="008D240E" w:rsidRDefault="008A24D5" w:rsidP="009F4EED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964" w:type="dxa"/>
            <w:gridSpan w:val="5"/>
            <w:tcBorders>
              <w:left w:val="single" w:sz="4" w:space="0" w:color="auto"/>
            </w:tcBorders>
          </w:tcPr>
          <w:p w:rsidR="008D240E" w:rsidRDefault="008D240E" w:rsidP="009F4EED">
            <w:pPr>
              <w:spacing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of Nominated Group</w:t>
            </w:r>
          </w:p>
          <w:p w:rsidR="008D240E" w:rsidRPr="008D240E" w:rsidRDefault="00F50FA2" w:rsidP="008A2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8A24D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8A24D5">
              <w:rPr>
                <w:sz w:val="16"/>
                <w:szCs w:val="16"/>
              </w:rPr>
              <w:instrText xml:space="preserve"> FORMCHECKBOX </w:instrText>
            </w:r>
            <w:r w:rsidR="008A24D5">
              <w:rPr>
                <w:sz w:val="16"/>
                <w:szCs w:val="16"/>
              </w:rPr>
            </w:r>
            <w:r w:rsidR="008A24D5"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  Yes          </w:t>
            </w:r>
            <w:r w:rsidR="008A24D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8A24D5">
              <w:rPr>
                <w:sz w:val="16"/>
                <w:szCs w:val="16"/>
              </w:rPr>
              <w:instrText xml:space="preserve"> FORMCHECKBOX </w:instrText>
            </w:r>
            <w:r w:rsidR="008A24D5">
              <w:rPr>
                <w:sz w:val="16"/>
                <w:szCs w:val="16"/>
              </w:rPr>
            </w:r>
            <w:r w:rsidR="008A24D5">
              <w:rPr>
                <w:sz w:val="16"/>
                <w:szCs w:val="16"/>
              </w:rPr>
              <w:fldChar w:fldCharType="end"/>
            </w:r>
            <w:bookmarkEnd w:id="10"/>
            <w:r w:rsidR="001D01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1D01AB" w:rsidRPr="00410800" w:rsidTr="009F4EED"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:rsidR="001D01AB" w:rsidRDefault="001D01AB" w:rsidP="001D0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for Local Award:</w:t>
            </w:r>
          </w:p>
          <w:p w:rsidR="001D01AB" w:rsidRPr="00410800" w:rsidRDefault="008A24D5" w:rsidP="001D01A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Yes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3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01AB" w:rsidRDefault="001D01AB" w:rsidP="001D01A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by Local Committee</w:t>
            </w:r>
          </w:p>
          <w:p w:rsidR="001D01AB" w:rsidRPr="00410800" w:rsidRDefault="008A24D5" w:rsidP="001D01A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Yes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1D01AB" w:rsidRDefault="001D01AB" w:rsidP="001D01A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by Local Committee</w:t>
            </w:r>
          </w:p>
          <w:p w:rsidR="001D01AB" w:rsidRPr="00410800" w:rsidRDefault="008A24D5" w:rsidP="008A24D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Yes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No</w:t>
            </w:r>
          </w:p>
        </w:tc>
      </w:tr>
      <w:tr w:rsidR="00AA2689" w:rsidRPr="009F4EED" w:rsidTr="00AA2689">
        <w:tc>
          <w:tcPr>
            <w:tcW w:w="9576" w:type="dxa"/>
            <w:gridSpan w:val="14"/>
          </w:tcPr>
          <w:p w:rsidR="00AA2689" w:rsidRDefault="009F4EED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Witness #1:</w:t>
            </w:r>
          </w:p>
          <w:p w:rsidR="009F4EED" w:rsidRPr="009F4EED" w:rsidRDefault="008A24D5" w:rsidP="009F4EE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9F4EED" w:rsidTr="009F4EED">
        <w:tc>
          <w:tcPr>
            <w:tcW w:w="4531" w:type="dxa"/>
            <w:gridSpan w:val="5"/>
            <w:tcBorders>
              <w:right w:val="single" w:sz="4" w:space="0" w:color="auto"/>
            </w:tcBorders>
          </w:tcPr>
          <w:p w:rsidR="009F4EED" w:rsidRDefault="009F4EED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Residence Address</w:t>
            </w:r>
            <w:r w:rsidR="00A43758">
              <w:rPr>
                <w:sz w:val="16"/>
                <w:szCs w:val="16"/>
              </w:rPr>
              <w:t>:</w:t>
            </w:r>
          </w:p>
          <w:p w:rsidR="009F4EED" w:rsidRPr="009F4EED" w:rsidRDefault="008A24D5" w:rsidP="009F4EE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4EED" w:rsidRDefault="009F4EED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Residence Phone</w:t>
            </w:r>
          </w:p>
          <w:p w:rsidR="008A24D5" w:rsidRPr="009F4EED" w:rsidRDefault="008A24D5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4" w:type="dxa"/>
            <w:gridSpan w:val="3"/>
            <w:tcBorders>
              <w:left w:val="single" w:sz="4" w:space="0" w:color="auto"/>
            </w:tcBorders>
          </w:tcPr>
          <w:p w:rsidR="009F4EED" w:rsidRDefault="009F4EED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Phone</w:t>
            </w:r>
          </w:p>
          <w:p w:rsidR="008A24D5" w:rsidRPr="009F4EED" w:rsidRDefault="008A24D5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AA2689" w:rsidTr="00AA2689">
        <w:tc>
          <w:tcPr>
            <w:tcW w:w="9576" w:type="dxa"/>
            <w:gridSpan w:val="14"/>
          </w:tcPr>
          <w:p w:rsidR="009F4EED" w:rsidRDefault="00A43758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Business or O</w:t>
            </w:r>
            <w:r w:rsidR="009F4EED">
              <w:rPr>
                <w:sz w:val="16"/>
                <w:szCs w:val="16"/>
              </w:rPr>
              <w:t>rganization:</w:t>
            </w:r>
          </w:p>
          <w:p w:rsidR="009F4EED" w:rsidRPr="009F4EED" w:rsidRDefault="008A24D5" w:rsidP="009F4EE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AA2689" w:rsidTr="00AA2689">
        <w:tc>
          <w:tcPr>
            <w:tcW w:w="9576" w:type="dxa"/>
            <w:gridSpan w:val="14"/>
          </w:tcPr>
          <w:p w:rsidR="00AA2689" w:rsidRDefault="009F4EED" w:rsidP="009F4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Witness #2</w:t>
            </w:r>
            <w:r w:rsidR="00A43758">
              <w:rPr>
                <w:sz w:val="16"/>
                <w:szCs w:val="16"/>
              </w:rPr>
              <w:t>:</w:t>
            </w:r>
          </w:p>
          <w:p w:rsidR="009F4EED" w:rsidRPr="009F4EED" w:rsidRDefault="008A24D5" w:rsidP="009F4EE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9F4EED" w:rsidTr="009F4EED">
        <w:tc>
          <w:tcPr>
            <w:tcW w:w="4542" w:type="dxa"/>
            <w:gridSpan w:val="6"/>
            <w:tcBorders>
              <w:right w:val="single" w:sz="4" w:space="0" w:color="auto"/>
            </w:tcBorders>
          </w:tcPr>
          <w:p w:rsidR="00A43758" w:rsidRDefault="00A43758" w:rsidP="00A43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Residence Address:</w:t>
            </w:r>
          </w:p>
          <w:p w:rsidR="009F4EED" w:rsidRPr="00A43758" w:rsidRDefault="008A24D5" w:rsidP="00A437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6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4EED" w:rsidRDefault="00A43758" w:rsidP="00A43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Residence Phone</w:t>
            </w:r>
          </w:p>
          <w:p w:rsidR="00A43758" w:rsidRPr="00A43758" w:rsidRDefault="008A24D5" w:rsidP="00A437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9F4EED" w:rsidRDefault="00A43758" w:rsidP="00A43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Phone</w:t>
            </w:r>
          </w:p>
          <w:p w:rsidR="00A43758" w:rsidRPr="00A43758" w:rsidRDefault="008A24D5" w:rsidP="00A437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AA2689" w:rsidTr="00AA2689">
        <w:tc>
          <w:tcPr>
            <w:tcW w:w="9576" w:type="dxa"/>
            <w:gridSpan w:val="14"/>
          </w:tcPr>
          <w:p w:rsidR="00A43758" w:rsidRDefault="00A43758" w:rsidP="00A43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Business or Organization:</w:t>
            </w:r>
          </w:p>
          <w:p w:rsidR="00AA2689" w:rsidRPr="00A43758" w:rsidRDefault="008A24D5" w:rsidP="00A437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AA2689" w:rsidTr="00AA2689">
        <w:tc>
          <w:tcPr>
            <w:tcW w:w="9576" w:type="dxa"/>
            <w:gridSpan w:val="14"/>
          </w:tcPr>
          <w:p w:rsidR="00AA2689" w:rsidRDefault="00A43758" w:rsidP="00A43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Witness #3:</w:t>
            </w:r>
          </w:p>
          <w:p w:rsidR="00A43758" w:rsidRPr="00A43758" w:rsidRDefault="008A24D5" w:rsidP="00A437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9F4EED" w:rsidTr="009F4EED">
        <w:tc>
          <w:tcPr>
            <w:tcW w:w="4636" w:type="dxa"/>
            <w:gridSpan w:val="7"/>
            <w:tcBorders>
              <w:right w:val="single" w:sz="4" w:space="0" w:color="auto"/>
            </w:tcBorders>
          </w:tcPr>
          <w:p w:rsidR="009F4EED" w:rsidRDefault="00A43758" w:rsidP="00A43758">
            <w:pPr>
              <w:rPr>
                <w:sz w:val="16"/>
                <w:szCs w:val="16"/>
              </w:rPr>
            </w:pPr>
            <w:r w:rsidRPr="00A43758">
              <w:rPr>
                <w:sz w:val="16"/>
                <w:szCs w:val="16"/>
              </w:rPr>
              <w:t>Residence Address:</w:t>
            </w:r>
          </w:p>
          <w:p w:rsidR="00A43758" w:rsidRPr="00A43758" w:rsidRDefault="008A24D5" w:rsidP="00A437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4EED" w:rsidRDefault="00A43758" w:rsidP="00A43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Residence Phone</w:t>
            </w:r>
          </w:p>
          <w:p w:rsidR="00A43758" w:rsidRPr="00A43758" w:rsidRDefault="008A24D5" w:rsidP="00A437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9F4EED" w:rsidRDefault="00A43758" w:rsidP="00A43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Phone</w:t>
            </w:r>
          </w:p>
          <w:p w:rsidR="00A43758" w:rsidRPr="00A43758" w:rsidRDefault="008A24D5" w:rsidP="00A437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AA2689" w:rsidTr="00AA2689">
        <w:tc>
          <w:tcPr>
            <w:tcW w:w="9576" w:type="dxa"/>
            <w:gridSpan w:val="14"/>
          </w:tcPr>
          <w:p w:rsidR="00F97D83" w:rsidRDefault="00F97D83" w:rsidP="00F97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Business or Organization:</w:t>
            </w:r>
          </w:p>
          <w:p w:rsidR="00AA2689" w:rsidRPr="00A43758" w:rsidRDefault="008A24D5" w:rsidP="00F97D8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E436B7" w:rsidRDefault="00E436B7">
      <w:pPr>
        <w:rPr>
          <w:sz w:val="16"/>
          <w:szCs w:val="16"/>
        </w:rPr>
      </w:pPr>
    </w:p>
    <w:p w:rsidR="00F97D83" w:rsidRDefault="00F97D83">
      <w:pPr>
        <w:rPr>
          <w:sz w:val="16"/>
          <w:szCs w:val="16"/>
        </w:rPr>
      </w:pPr>
      <w:r>
        <w:rPr>
          <w:sz w:val="16"/>
          <w:szCs w:val="16"/>
        </w:rPr>
        <w:t>Describe the individual’s performance using the reverse side if more space is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24D5" w:rsidTr="001151A0">
        <w:trPr>
          <w:trHeight w:val="3400"/>
        </w:trPr>
        <w:tc>
          <w:tcPr>
            <w:tcW w:w="9576" w:type="dxa"/>
          </w:tcPr>
          <w:p w:rsidR="008A24D5" w:rsidRDefault="008A2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F97D83" w:rsidRDefault="00F97D83" w:rsidP="00F97D83">
      <w:pPr>
        <w:spacing w:before="120"/>
        <w:rPr>
          <w:sz w:val="16"/>
          <w:szCs w:val="16"/>
          <w:u w:val="single"/>
        </w:rPr>
      </w:pPr>
    </w:p>
    <w:p w:rsidR="00F97D83" w:rsidRDefault="00F97D83" w:rsidP="00F97D83">
      <w:pPr>
        <w:spacing w:before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F97D83" w:rsidRDefault="00F97D83" w:rsidP="00F97D83">
      <w:pPr>
        <w:rPr>
          <w:sz w:val="16"/>
          <w:szCs w:val="16"/>
        </w:rPr>
      </w:pPr>
      <w:r w:rsidRPr="00F97D83">
        <w:rPr>
          <w:sz w:val="16"/>
          <w:szCs w:val="16"/>
        </w:rPr>
        <w:t xml:space="preserve">Signature </w:t>
      </w:r>
      <w:r>
        <w:rPr>
          <w:sz w:val="16"/>
          <w:szCs w:val="16"/>
        </w:rPr>
        <w:t>of Individual Submitting Nomination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Institutional Approval</w:t>
      </w:r>
    </w:p>
    <w:p w:rsidR="00F97D83" w:rsidRDefault="00F97D83" w:rsidP="00F97D83">
      <w:pPr>
        <w:spacing w:before="120"/>
        <w:rPr>
          <w:sz w:val="16"/>
          <w:szCs w:val="16"/>
        </w:rPr>
      </w:pPr>
    </w:p>
    <w:p w:rsidR="00F97D83" w:rsidRPr="00F97D83" w:rsidRDefault="00F97D83" w:rsidP="00F97D83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F97D83" w:rsidRDefault="00F97D83" w:rsidP="00F97D83">
      <w:pPr>
        <w:rPr>
          <w:sz w:val="16"/>
          <w:szCs w:val="16"/>
        </w:rPr>
      </w:pPr>
      <w:r>
        <w:rPr>
          <w:sz w:val="16"/>
          <w:szCs w:val="16"/>
        </w:rPr>
        <w:t>Signature of Chairman of Local Screening Committee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Chairman of System Screening Committee</w:t>
      </w:r>
    </w:p>
    <w:p w:rsidR="00F97D83" w:rsidRDefault="00F97D83" w:rsidP="00F97D83">
      <w:pPr>
        <w:rPr>
          <w:sz w:val="16"/>
          <w:szCs w:val="16"/>
        </w:rPr>
      </w:pPr>
    </w:p>
    <w:p w:rsidR="00F97D83" w:rsidRDefault="00F97D83" w:rsidP="00F97D83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F97D83" w:rsidRPr="00F97D83" w:rsidRDefault="00F97D83" w:rsidP="00F97D83">
      <w:pPr>
        <w:rPr>
          <w:sz w:val="16"/>
          <w:szCs w:val="16"/>
        </w:rPr>
      </w:pPr>
      <w:r>
        <w:rPr>
          <w:sz w:val="16"/>
          <w:szCs w:val="16"/>
        </w:rPr>
        <w:t>Signature of Chief of Police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Director of Police</w:t>
      </w:r>
    </w:p>
    <w:sectPr w:rsidR="00F97D83" w:rsidRPr="00F97D83" w:rsidSect="00E436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63" w:rsidRDefault="00C45B63" w:rsidP="00AA2689">
      <w:r>
        <w:separator/>
      </w:r>
    </w:p>
  </w:endnote>
  <w:endnote w:type="continuationSeparator" w:id="0">
    <w:p w:rsidR="00C45B63" w:rsidRDefault="00C45B63" w:rsidP="00AA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63" w:rsidRDefault="00C45B63" w:rsidP="00AA2689">
      <w:r>
        <w:separator/>
      </w:r>
    </w:p>
  </w:footnote>
  <w:footnote w:type="continuationSeparator" w:id="0">
    <w:p w:rsidR="00C45B63" w:rsidRDefault="00C45B63" w:rsidP="00AA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89" w:rsidRPr="00AA2689" w:rsidRDefault="00AA2689" w:rsidP="00AA2689">
    <w:pPr>
      <w:pStyle w:val="Header"/>
      <w:jc w:val="right"/>
      <w:rPr>
        <w:sz w:val="20"/>
        <w:szCs w:val="20"/>
      </w:rPr>
    </w:pPr>
    <w:r w:rsidRPr="00AA2689">
      <w:rPr>
        <w:sz w:val="20"/>
        <w:szCs w:val="20"/>
      </w:rPr>
      <w:t>DP Form #46</w:t>
    </w:r>
  </w:p>
  <w:p w:rsidR="00AA2689" w:rsidRPr="00AA2689" w:rsidRDefault="00AA2689" w:rsidP="00AA2689">
    <w:pPr>
      <w:pStyle w:val="Header"/>
      <w:jc w:val="center"/>
      <w:rPr>
        <w:b/>
      </w:rPr>
    </w:pPr>
    <w:r w:rsidRPr="00AA2689">
      <w:rPr>
        <w:b/>
      </w:rPr>
      <w:t>Award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9"/>
    <w:rsid w:val="001D01AB"/>
    <w:rsid w:val="00410800"/>
    <w:rsid w:val="00461A9B"/>
    <w:rsid w:val="00540522"/>
    <w:rsid w:val="006C2C31"/>
    <w:rsid w:val="006F5301"/>
    <w:rsid w:val="007B2ABD"/>
    <w:rsid w:val="008A24D5"/>
    <w:rsid w:val="008B6E76"/>
    <w:rsid w:val="008D240E"/>
    <w:rsid w:val="009F4EED"/>
    <w:rsid w:val="00A43758"/>
    <w:rsid w:val="00AA2689"/>
    <w:rsid w:val="00C3300E"/>
    <w:rsid w:val="00C45B63"/>
    <w:rsid w:val="00D105F1"/>
    <w:rsid w:val="00E17E19"/>
    <w:rsid w:val="00E436B7"/>
    <w:rsid w:val="00E518CF"/>
    <w:rsid w:val="00F50FA2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5301"/>
    <w:pPr>
      <w:keepNext/>
      <w:spacing w:before="240" w:after="60"/>
      <w:outlineLvl w:val="0"/>
    </w:pPr>
    <w:rPr>
      <w:rFonts w:asciiTheme="majorHAnsi" w:eastAsiaTheme="majorEastAsia" w:hAnsiTheme="majorHAnsi" w:cs="Time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3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3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3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3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3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3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301"/>
    <w:rPr>
      <w:rFonts w:asciiTheme="majorHAnsi" w:eastAsiaTheme="majorEastAsia" w:hAnsiTheme="majorHAnsi" w:cs="Times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3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3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3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3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3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3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3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3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3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3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3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3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301"/>
    <w:rPr>
      <w:b/>
      <w:bCs/>
    </w:rPr>
  </w:style>
  <w:style w:type="character" w:styleId="Emphasis">
    <w:name w:val="Emphasis"/>
    <w:basedOn w:val="DefaultParagraphFont"/>
    <w:uiPriority w:val="20"/>
    <w:qFormat/>
    <w:rsid w:val="006F53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301"/>
    <w:rPr>
      <w:szCs w:val="32"/>
    </w:rPr>
  </w:style>
  <w:style w:type="paragraph" w:styleId="ListParagraph">
    <w:name w:val="List Paragraph"/>
    <w:basedOn w:val="Normal"/>
    <w:uiPriority w:val="34"/>
    <w:qFormat/>
    <w:rsid w:val="006F53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3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3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3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301"/>
    <w:rPr>
      <w:b/>
      <w:i/>
      <w:sz w:val="24"/>
    </w:rPr>
  </w:style>
  <w:style w:type="character" w:styleId="SubtleEmphasis">
    <w:name w:val="Subtle Emphasis"/>
    <w:uiPriority w:val="19"/>
    <w:qFormat/>
    <w:rsid w:val="006F53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3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3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3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3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301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A2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89"/>
  </w:style>
  <w:style w:type="paragraph" w:styleId="Footer">
    <w:name w:val="footer"/>
    <w:basedOn w:val="Normal"/>
    <w:link w:val="FooterChar"/>
    <w:uiPriority w:val="99"/>
    <w:semiHidden/>
    <w:unhideWhenUsed/>
    <w:rsid w:val="00AA2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689"/>
  </w:style>
  <w:style w:type="paragraph" w:styleId="BalloonText">
    <w:name w:val="Balloon Text"/>
    <w:basedOn w:val="Normal"/>
    <w:link w:val="BalloonTextChar"/>
    <w:uiPriority w:val="99"/>
    <w:semiHidden/>
    <w:unhideWhenUsed/>
    <w:rsid w:val="00AA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5301"/>
    <w:pPr>
      <w:keepNext/>
      <w:spacing w:before="240" w:after="60"/>
      <w:outlineLvl w:val="0"/>
    </w:pPr>
    <w:rPr>
      <w:rFonts w:asciiTheme="majorHAnsi" w:eastAsiaTheme="majorEastAsia" w:hAnsiTheme="majorHAnsi" w:cs="Time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3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3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3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3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3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3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301"/>
    <w:rPr>
      <w:rFonts w:asciiTheme="majorHAnsi" w:eastAsiaTheme="majorEastAsia" w:hAnsiTheme="majorHAnsi" w:cs="Times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3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3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3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3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3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3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3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3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3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3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3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3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301"/>
    <w:rPr>
      <w:b/>
      <w:bCs/>
    </w:rPr>
  </w:style>
  <w:style w:type="character" w:styleId="Emphasis">
    <w:name w:val="Emphasis"/>
    <w:basedOn w:val="DefaultParagraphFont"/>
    <w:uiPriority w:val="20"/>
    <w:qFormat/>
    <w:rsid w:val="006F53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301"/>
    <w:rPr>
      <w:szCs w:val="32"/>
    </w:rPr>
  </w:style>
  <w:style w:type="paragraph" w:styleId="ListParagraph">
    <w:name w:val="List Paragraph"/>
    <w:basedOn w:val="Normal"/>
    <w:uiPriority w:val="34"/>
    <w:qFormat/>
    <w:rsid w:val="006F53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3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3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3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301"/>
    <w:rPr>
      <w:b/>
      <w:i/>
      <w:sz w:val="24"/>
    </w:rPr>
  </w:style>
  <w:style w:type="character" w:styleId="SubtleEmphasis">
    <w:name w:val="Subtle Emphasis"/>
    <w:uiPriority w:val="19"/>
    <w:qFormat/>
    <w:rsid w:val="006F53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3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3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3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3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301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A2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89"/>
  </w:style>
  <w:style w:type="paragraph" w:styleId="Footer">
    <w:name w:val="footer"/>
    <w:basedOn w:val="Normal"/>
    <w:link w:val="FooterChar"/>
    <w:uiPriority w:val="99"/>
    <w:semiHidden/>
    <w:unhideWhenUsed/>
    <w:rsid w:val="00AA2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689"/>
  </w:style>
  <w:style w:type="paragraph" w:styleId="BalloonText">
    <w:name w:val="Balloon Text"/>
    <w:basedOn w:val="Normal"/>
    <w:link w:val="BalloonTextChar"/>
    <w:uiPriority w:val="99"/>
    <w:semiHidden/>
    <w:unhideWhenUsed/>
    <w:rsid w:val="00AA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1B32-ABCE-4490-BC7F-6A223767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723A19C2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System Administration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mweathersbee</dc:creator>
  <cp:lastModifiedBy>Wagner, Erica</cp:lastModifiedBy>
  <cp:revision>2</cp:revision>
  <cp:lastPrinted>2008-11-18T21:15:00Z</cp:lastPrinted>
  <dcterms:created xsi:type="dcterms:W3CDTF">2012-11-13T16:01:00Z</dcterms:created>
  <dcterms:modified xsi:type="dcterms:W3CDTF">2012-11-13T16:01:00Z</dcterms:modified>
</cp:coreProperties>
</file>